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86B" w:rsidRPr="00184BCB" w:rsidRDefault="002B486B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lang w:val="it-IT"/>
        </w:rPr>
      </w:pPr>
    </w:p>
    <w:p w:rsidR="002B486B" w:rsidRPr="00184BCB" w:rsidRDefault="002B486B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lang w:val="it-IT"/>
        </w:rPr>
      </w:pPr>
    </w:p>
    <w:p w:rsidR="002B486B" w:rsidRPr="00184BCB" w:rsidRDefault="002B486B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  <w:r w:rsidRPr="00184BCB">
        <w:rPr>
          <w:rFonts w:ascii="Arial" w:hAnsi="Arial" w:cs="Arial"/>
          <w:b/>
          <w:bCs/>
          <w:u w:val="single"/>
          <w:lang w:val="it-IT"/>
        </w:rPr>
        <w:t xml:space="preserve">ACTE NECESARE </w:t>
      </w:r>
      <w:r>
        <w:rPr>
          <w:rFonts w:ascii="Arial" w:hAnsi="Arial" w:cs="Arial"/>
          <w:b/>
          <w:bCs/>
          <w:u w:val="single"/>
          <w:lang w:val="it-IT"/>
        </w:rPr>
        <w:t xml:space="preserve">IN VEDEREA INCHEIERII ACTULUI ADITIONAL DE </w:t>
      </w:r>
      <w:r w:rsidRPr="00184BCB">
        <w:rPr>
          <w:rFonts w:ascii="Arial" w:hAnsi="Arial" w:cs="Arial"/>
          <w:b/>
          <w:bCs/>
          <w:u w:val="single"/>
          <w:lang w:val="it-IT"/>
        </w:rPr>
        <w:t xml:space="preserve"> FURNIZARE  </w:t>
      </w:r>
    </w:p>
    <w:p w:rsidR="002B486B" w:rsidRDefault="002B486B" w:rsidP="00E36C1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RADIOGRAFII DENTARE SI PANORAMICE</w:t>
      </w:r>
    </w:p>
    <w:p w:rsidR="002B486B" w:rsidRDefault="002B486B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</w:p>
    <w:p w:rsidR="002B486B" w:rsidRPr="00184BCB" w:rsidRDefault="002B486B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  <w:r>
        <w:rPr>
          <w:rFonts w:ascii="Arial" w:hAnsi="Arial" w:cs="Arial"/>
          <w:b/>
          <w:bCs/>
          <w:u w:val="single"/>
          <w:lang w:val="it-IT"/>
        </w:rPr>
        <w:t>2016</w:t>
      </w:r>
    </w:p>
    <w:p w:rsidR="002B486B" w:rsidRPr="00184BCB" w:rsidRDefault="002B486B" w:rsidP="00521D7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u w:val="single"/>
          <w:lang w:val="it-IT"/>
        </w:rPr>
      </w:pPr>
    </w:p>
    <w:p w:rsidR="002B486B" w:rsidRPr="00A34F4E" w:rsidRDefault="002B486B" w:rsidP="004B2B33">
      <w:pPr>
        <w:spacing w:line="360" w:lineRule="auto"/>
        <w:ind w:left="360"/>
        <w:jc w:val="both"/>
        <w:rPr>
          <w:rFonts w:ascii="Arial" w:hAnsi="Arial" w:cs="Arial"/>
          <w:lang w:val="es-ES"/>
        </w:rPr>
      </w:pPr>
      <w:r w:rsidRPr="004B2B33">
        <w:rPr>
          <w:rFonts w:ascii="Arial" w:hAnsi="Arial" w:cs="Arial"/>
          <w:b/>
          <w:bCs/>
          <w:lang w:val="it-IT"/>
        </w:rPr>
        <w:t xml:space="preserve"> Dosarele</w:t>
      </w:r>
      <w:r w:rsidRPr="0095688F">
        <w:rPr>
          <w:rFonts w:ascii="Arial" w:hAnsi="Arial" w:cs="Arial"/>
          <w:b/>
          <w:bCs/>
          <w:lang w:val="it-IT"/>
        </w:rPr>
        <w:t xml:space="preserve"> se depun la sediul</w:t>
      </w:r>
      <w:r>
        <w:rPr>
          <w:rFonts w:ascii="Arial" w:hAnsi="Arial" w:cs="Arial"/>
          <w:b/>
          <w:bCs/>
          <w:lang w:val="it-IT"/>
        </w:rPr>
        <w:t xml:space="preserve"> C.A.S.Mures</w:t>
      </w:r>
      <w:r w:rsidRPr="0095688F">
        <w:rPr>
          <w:rFonts w:ascii="Arial" w:hAnsi="Arial" w:cs="Arial"/>
          <w:b/>
          <w:bCs/>
          <w:lang w:val="it-IT"/>
        </w:rPr>
        <w:t xml:space="preserve"> di</w:t>
      </w:r>
      <w:r>
        <w:rPr>
          <w:rFonts w:ascii="Arial" w:hAnsi="Arial" w:cs="Arial"/>
          <w:b/>
          <w:bCs/>
          <w:lang w:val="it-IT"/>
        </w:rPr>
        <w:t>n str. Aurel Filimon Nr. 19 Tg Mu</w:t>
      </w:r>
      <w:r w:rsidRPr="0095688F">
        <w:rPr>
          <w:rFonts w:ascii="Arial" w:hAnsi="Arial" w:cs="Arial"/>
          <w:b/>
          <w:bCs/>
          <w:lang w:val="it-IT"/>
        </w:rPr>
        <w:t>res</w:t>
      </w:r>
    </w:p>
    <w:p w:rsidR="002B486B" w:rsidRDefault="002B486B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u w:val="single"/>
          <w:lang w:val="it-IT"/>
        </w:rPr>
      </w:pPr>
    </w:p>
    <w:p w:rsidR="002B486B" w:rsidRPr="00EE5462" w:rsidRDefault="002B486B" w:rsidP="00EE5462">
      <w:pPr>
        <w:spacing w:line="360" w:lineRule="auto"/>
        <w:ind w:left="360"/>
        <w:jc w:val="both"/>
        <w:rPr>
          <w:rFonts w:ascii="Arial" w:hAnsi="Arial" w:cs="Arial"/>
          <w:b/>
          <w:bCs/>
          <w:lang w:val="es-ES"/>
        </w:rPr>
      </w:pPr>
      <w:r w:rsidRPr="00EE5462">
        <w:rPr>
          <w:rFonts w:ascii="Arial" w:hAnsi="Arial" w:cs="Arial"/>
          <w:b/>
          <w:bCs/>
          <w:lang w:val="es-ES"/>
        </w:rPr>
        <w:t>Documentele solicitate vor fi depuse obligatoriu în ordinea menţionată în opis si numerotate;</w:t>
      </w:r>
    </w:p>
    <w:p w:rsidR="002B486B" w:rsidRPr="00EE5462" w:rsidRDefault="002B486B" w:rsidP="00EE5462">
      <w:pPr>
        <w:spacing w:line="360" w:lineRule="auto"/>
        <w:ind w:left="360"/>
        <w:jc w:val="both"/>
        <w:rPr>
          <w:rFonts w:ascii="Arial" w:hAnsi="Arial" w:cs="Arial"/>
          <w:b/>
          <w:bCs/>
          <w:lang w:val="es-ES"/>
        </w:rPr>
      </w:pPr>
      <w:r w:rsidRPr="00EE5462">
        <w:rPr>
          <w:rFonts w:ascii="Arial" w:hAnsi="Arial" w:cs="Arial"/>
          <w:b/>
          <w:bCs/>
          <w:lang w:val="es-ES"/>
        </w:rPr>
        <w:t>Toate documentele vor fi depuse în formatul solicitat</w:t>
      </w:r>
    </w:p>
    <w:p w:rsidR="002B486B" w:rsidRPr="00184BCB" w:rsidRDefault="002B486B" w:rsidP="00443D21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b/>
          <w:bCs/>
          <w:u w:val="single"/>
          <w:lang w:val="it-IT"/>
        </w:rPr>
      </w:pPr>
    </w:p>
    <w:p w:rsidR="002B486B" w:rsidRPr="00B634B3" w:rsidRDefault="002B486B" w:rsidP="00443D21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it-IT"/>
        </w:rPr>
      </w:pPr>
      <w:r w:rsidRPr="00B634B3">
        <w:rPr>
          <w:rFonts w:ascii="Arial" w:hAnsi="Arial" w:cs="Arial"/>
          <w:lang w:val="it-IT"/>
        </w:rPr>
        <w:t>Cerere tip pentru intrarea in relatie contractuala</w:t>
      </w:r>
      <w:r>
        <w:rPr>
          <w:rFonts w:ascii="Arial" w:hAnsi="Arial" w:cs="Arial"/>
          <w:lang w:val="it-IT"/>
        </w:rPr>
        <w:t xml:space="preserve"> pentru anul 2016</w:t>
      </w:r>
      <w:r w:rsidRPr="00B634B3">
        <w:rPr>
          <w:rFonts w:ascii="Arial" w:hAnsi="Arial" w:cs="Arial"/>
          <w:lang w:val="it-IT"/>
        </w:rPr>
        <w:t xml:space="preserve">, conform modelului ce se poate descărca / printa de pe site-ul </w:t>
      </w:r>
      <w:r>
        <w:rPr>
          <w:rFonts w:ascii="Arial" w:hAnsi="Arial" w:cs="Arial"/>
          <w:lang w:val="it-IT"/>
        </w:rPr>
        <w:t>CAS MURES</w:t>
      </w:r>
      <w:r w:rsidRPr="00B634B3">
        <w:rPr>
          <w:rFonts w:ascii="Arial" w:hAnsi="Arial" w:cs="Arial"/>
          <w:lang w:val="it-IT"/>
        </w:rPr>
        <w:t>.</w:t>
      </w:r>
    </w:p>
    <w:p w:rsidR="002B486B" w:rsidRPr="006E471F" w:rsidRDefault="002B486B" w:rsidP="00981F9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 w:rsidRPr="006E471F">
        <w:rPr>
          <w:rFonts w:ascii="Arial" w:hAnsi="Arial" w:cs="Arial"/>
          <w:lang w:val="fr-FR"/>
        </w:rPr>
        <w:t>Certificatul  de inregistrare in Registrul Unic al Cabinetelor si certificatele supliment aferente;</w:t>
      </w:r>
    </w:p>
    <w:p w:rsidR="002B486B" w:rsidRPr="006E471F" w:rsidRDefault="002B486B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es-ES"/>
        </w:rPr>
      </w:pPr>
      <w:r w:rsidRPr="006E471F">
        <w:rPr>
          <w:rFonts w:ascii="Arial" w:hAnsi="Arial" w:cs="Arial"/>
          <w:lang w:val="es-ES"/>
        </w:rPr>
        <w:t>Autorizaţia sanitara  de funcţionare, prin care se confirmă îndeplinirea condiţiilor igienico-sanitare.</w:t>
      </w:r>
    </w:p>
    <w:p w:rsidR="002B486B" w:rsidRPr="006E471F" w:rsidRDefault="002B486B" w:rsidP="00A73FB8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60" w:lineRule="auto"/>
        <w:ind w:left="360" w:firstLine="0"/>
        <w:jc w:val="both"/>
        <w:rPr>
          <w:rFonts w:ascii="Arial" w:hAnsi="Arial" w:cs="Arial"/>
          <w:lang w:val="es-ES"/>
        </w:rPr>
      </w:pPr>
      <w:r w:rsidRPr="005F4C48">
        <w:rPr>
          <w:rFonts w:ascii="Arial" w:hAnsi="Arial" w:cs="Arial"/>
        </w:rPr>
        <w:t xml:space="preserve">Dovada de evaluare a furnizorului de servicii medicale, in termen la data incheierii contractului si Declaratia privind evaluarea </w:t>
      </w:r>
      <w:r w:rsidRPr="005F4C48">
        <w:rPr>
          <w:rFonts w:ascii="Arial" w:hAnsi="Arial" w:cs="Arial"/>
          <w:lang w:val="es-ES"/>
        </w:rPr>
        <w:t>(</w:t>
      </w:r>
      <w:r w:rsidRPr="005F4C48">
        <w:rPr>
          <w:rFonts w:ascii="Arial" w:hAnsi="Arial" w:cs="Arial"/>
          <w:lang w:val="it-IT"/>
        </w:rPr>
        <w:t xml:space="preserve">conform  </w:t>
      </w:r>
      <w:r w:rsidRPr="005F4C48">
        <w:rPr>
          <w:rFonts w:ascii="Arial" w:hAnsi="Arial" w:cs="Arial"/>
          <w:b/>
          <w:bCs/>
          <w:lang w:val="it-IT"/>
        </w:rPr>
        <w:t>modelului</w:t>
      </w:r>
      <w:r w:rsidRPr="005F4C48">
        <w:rPr>
          <w:rFonts w:ascii="Arial" w:hAnsi="Arial" w:cs="Arial"/>
          <w:lang w:val="it-IT"/>
        </w:rPr>
        <w:t xml:space="preserve"> ce se poate descărca / printa de pe site-ul </w:t>
      </w:r>
      <w:r>
        <w:rPr>
          <w:rFonts w:ascii="Arial" w:hAnsi="Arial" w:cs="Arial"/>
          <w:lang w:val="it-IT"/>
        </w:rPr>
        <w:t>CAS MURES</w:t>
      </w:r>
      <w:r w:rsidRPr="005F4C48">
        <w:rPr>
          <w:rFonts w:ascii="Arial" w:hAnsi="Arial" w:cs="Arial"/>
          <w:lang w:val="es-ES"/>
        </w:rPr>
        <w:t>) valabila la data incheierii contractului.</w:t>
      </w:r>
    </w:p>
    <w:p w:rsidR="002B486B" w:rsidRPr="005F4C48" w:rsidRDefault="002B486B" w:rsidP="006E471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lang w:val="es-ES"/>
        </w:rPr>
      </w:pPr>
    </w:p>
    <w:p w:rsidR="002B486B" w:rsidRPr="00B634B3" w:rsidRDefault="002B486B" w:rsidP="00653BF5">
      <w:pPr>
        <w:spacing w:line="360" w:lineRule="auto"/>
        <w:ind w:left="360"/>
        <w:jc w:val="both"/>
        <w:rPr>
          <w:rFonts w:ascii="Arial" w:hAnsi="Arial" w:cs="Arial"/>
          <w:lang w:val="en-GB"/>
        </w:rPr>
      </w:pPr>
      <w:r w:rsidRPr="00B634B3">
        <w:rPr>
          <w:rFonts w:ascii="Arial" w:hAnsi="Arial" w:cs="Arial"/>
          <w:b/>
          <w:bCs/>
          <w:u w:val="single"/>
          <w:lang w:val="es-ES"/>
        </w:rPr>
        <w:t>CRITERIUL EVALUARE</w:t>
      </w:r>
      <w:r w:rsidRPr="00B634B3">
        <w:rPr>
          <w:rFonts w:ascii="Arial" w:hAnsi="Arial" w:cs="Arial"/>
          <w:b/>
          <w:bCs/>
          <w:lang w:val="es-ES"/>
        </w:rPr>
        <w:t xml:space="preserve">: </w:t>
      </w:r>
    </w:p>
    <w:p w:rsidR="002B486B" w:rsidRPr="00B634B3" w:rsidRDefault="002B486B" w:rsidP="007C3CC3">
      <w:pPr>
        <w:spacing w:line="360" w:lineRule="auto"/>
        <w:ind w:left="360"/>
        <w:jc w:val="both"/>
        <w:rPr>
          <w:rFonts w:ascii="Arial" w:hAnsi="Arial" w:cs="Arial"/>
          <w:lang w:val="en-GB"/>
        </w:rPr>
      </w:pPr>
      <w:r w:rsidRPr="00B634B3">
        <w:rPr>
          <w:rFonts w:ascii="Arial" w:hAnsi="Arial" w:cs="Arial"/>
          <w:lang w:val="es-ES"/>
        </w:rPr>
        <w:t>RESURSE UMANE</w:t>
      </w:r>
    </w:p>
    <w:p w:rsidR="002B486B" w:rsidRPr="00B634B3" w:rsidRDefault="002B486B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lang w:val="en-GB"/>
        </w:rPr>
      </w:pPr>
      <w:r w:rsidRPr="00B634B3">
        <w:rPr>
          <w:rFonts w:ascii="Arial" w:hAnsi="Arial" w:cs="Arial"/>
          <w:b/>
          <w:bCs/>
          <w:lang w:val="es-ES"/>
        </w:rPr>
        <w:t xml:space="preserve">Tabel cu personalul medico-sanitar (conform ANEXA </w:t>
      </w:r>
      <w:r>
        <w:rPr>
          <w:rFonts w:ascii="Arial" w:hAnsi="Arial" w:cs="Arial"/>
          <w:b/>
          <w:bCs/>
          <w:lang w:val="es-ES"/>
        </w:rPr>
        <w:t>18C</w:t>
      </w:r>
      <w:r w:rsidRPr="00B634B3">
        <w:rPr>
          <w:rFonts w:ascii="Arial" w:hAnsi="Arial" w:cs="Arial"/>
          <w:b/>
          <w:bCs/>
          <w:lang w:val="es-ES"/>
        </w:rPr>
        <w:t xml:space="preserve">) </w:t>
      </w:r>
      <w:r w:rsidRPr="00B634B3">
        <w:rPr>
          <w:rFonts w:ascii="Arial" w:hAnsi="Arial" w:cs="Arial"/>
          <w:lang w:val="es-ES"/>
        </w:rPr>
        <w:t>atât pe suport de hârtie cât si pe suport magnetic (CD) - cu mentionarea fiecarui punct de lucru</w:t>
      </w:r>
      <w:r>
        <w:rPr>
          <w:rFonts w:ascii="Arial" w:hAnsi="Arial" w:cs="Arial"/>
          <w:lang w:val="es-ES"/>
        </w:rPr>
        <w:t>, semnat si stampilat</w:t>
      </w:r>
      <w:r w:rsidRPr="00B634B3">
        <w:rPr>
          <w:rFonts w:ascii="Arial" w:hAnsi="Arial" w:cs="Arial"/>
          <w:lang w:val="es-ES"/>
        </w:rPr>
        <w:t>;</w:t>
      </w:r>
    </w:p>
    <w:p w:rsidR="002B486B" w:rsidRPr="00B634B3" w:rsidRDefault="002B486B" w:rsidP="00385331">
      <w:pPr>
        <w:numPr>
          <w:ilvl w:val="1"/>
          <w:numId w:val="30"/>
        </w:numPr>
        <w:spacing w:line="360" w:lineRule="auto"/>
        <w:jc w:val="both"/>
        <w:rPr>
          <w:rFonts w:ascii="Arial" w:hAnsi="Arial" w:cs="Arial"/>
          <w:lang w:val="en-GB"/>
        </w:rPr>
      </w:pPr>
      <w:r w:rsidRPr="00B634B3">
        <w:rPr>
          <w:rFonts w:ascii="Arial" w:hAnsi="Arial" w:cs="Arial"/>
          <w:lang w:val="en-GB"/>
        </w:rPr>
        <w:t>Pentru  fiecare persoana menţionată</w:t>
      </w:r>
      <w:r>
        <w:rPr>
          <w:rFonts w:ascii="Arial" w:hAnsi="Arial" w:cs="Arial"/>
          <w:lang w:val="en-GB"/>
        </w:rPr>
        <w:t xml:space="preserve"> in </w:t>
      </w:r>
      <w:r w:rsidRPr="00B634B3">
        <w:rPr>
          <w:rFonts w:ascii="Arial" w:hAnsi="Arial" w:cs="Arial"/>
          <w:lang w:val="en-GB"/>
        </w:rPr>
        <w:t>ANEXE se</w:t>
      </w:r>
      <w:r w:rsidRPr="00B634B3">
        <w:rPr>
          <w:rFonts w:ascii="Arial" w:hAnsi="Arial" w:cs="Arial"/>
          <w:lang w:val="es-ES"/>
        </w:rPr>
        <w:t xml:space="preserve"> </w:t>
      </w:r>
      <w:r w:rsidRPr="00B634B3">
        <w:rPr>
          <w:rFonts w:ascii="Arial" w:hAnsi="Arial" w:cs="Arial"/>
          <w:lang w:val="en-GB"/>
        </w:rPr>
        <w:t>vor depune, în copie, următoarele documente</w:t>
      </w:r>
      <w:r>
        <w:rPr>
          <w:rFonts w:ascii="Arial" w:hAnsi="Arial" w:cs="Arial"/>
          <w:lang w:val="en-GB"/>
        </w:rPr>
        <w:t>, in ordinea urmatoare</w:t>
      </w:r>
      <w:r w:rsidRPr="00B634B3">
        <w:rPr>
          <w:rFonts w:ascii="Arial" w:hAnsi="Arial" w:cs="Arial"/>
          <w:lang w:val="en-GB"/>
        </w:rPr>
        <w:t>:</w:t>
      </w:r>
    </w:p>
    <w:p w:rsidR="002B486B" w:rsidRPr="00B634B3" w:rsidRDefault="002B486B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 w:rsidRPr="00B634B3">
        <w:rPr>
          <w:rFonts w:ascii="Arial" w:hAnsi="Arial" w:cs="Arial"/>
          <w:b/>
          <w:bCs/>
          <w:lang w:val="es-ES"/>
        </w:rPr>
        <w:t>Copie BI/CI</w:t>
      </w:r>
      <w:r>
        <w:rPr>
          <w:rFonts w:ascii="Arial" w:hAnsi="Arial" w:cs="Arial"/>
          <w:b/>
          <w:bCs/>
          <w:lang w:val="es-ES"/>
        </w:rPr>
        <w:t>;</w:t>
      </w:r>
    </w:p>
    <w:p w:rsidR="002B486B" w:rsidRPr="00B634B3" w:rsidRDefault="002B486B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lang w:val="fr-FR"/>
        </w:rPr>
      </w:pPr>
      <w:r w:rsidRPr="00B634B3">
        <w:rPr>
          <w:rFonts w:ascii="Arial" w:hAnsi="Arial" w:cs="Arial"/>
          <w:b/>
          <w:bCs/>
          <w:lang w:val="es-ES"/>
        </w:rPr>
        <w:t>Certificatul de membru</w:t>
      </w:r>
      <w:r w:rsidRPr="00B634B3">
        <w:rPr>
          <w:rFonts w:ascii="Arial" w:hAnsi="Arial" w:cs="Arial"/>
          <w:lang w:val="es-ES"/>
        </w:rPr>
        <w:t xml:space="preserve"> al organizaţiei profesionale din care face parte (CMB; </w:t>
      </w:r>
      <w:r w:rsidRPr="00B634B3">
        <w:rPr>
          <w:rFonts w:ascii="Arial" w:hAnsi="Arial" w:cs="Arial"/>
          <w:lang w:val="fr-FR"/>
        </w:rPr>
        <w:t>OAMGMAMR</w:t>
      </w:r>
      <w:r w:rsidRPr="00B634B3">
        <w:rPr>
          <w:rFonts w:ascii="Arial" w:hAnsi="Arial" w:cs="Arial"/>
          <w:lang w:val="es-ES"/>
        </w:rPr>
        <w:t xml:space="preserve">) </w:t>
      </w:r>
      <w:r w:rsidRPr="00B634B3">
        <w:rPr>
          <w:rFonts w:ascii="Arial" w:hAnsi="Arial" w:cs="Arial"/>
          <w:b/>
          <w:bCs/>
          <w:lang w:val="es-ES"/>
        </w:rPr>
        <w:t xml:space="preserve">vizat </w:t>
      </w:r>
      <w:r w:rsidRPr="00B634B3">
        <w:rPr>
          <w:rFonts w:ascii="Arial" w:hAnsi="Arial" w:cs="Arial"/>
          <w:lang w:val="es-ES"/>
        </w:rPr>
        <w:t xml:space="preserve">si având menţionate competenţele, unde este cazul; </w:t>
      </w:r>
    </w:p>
    <w:p w:rsidR="002B486B" w:rsidRPr="006E471F" w:rsidRDefault="002B486B" w:rsidP="00443D21">
      <w:pPr>
        <w:numPr>
          <w:ilvl w:val="1"/>
          <w:numId w:val="9"/>
        </w:numPr>
        <w:spacing w:line="360" w:lineRule="auto"/>
        <w:jc w:val="both"/>
        <w:rPr>
          <w:rFonts w:ascii="Arial" w:hAnsi="Arial" w:cs="Arial"/>
          <w:color w:val="00B0F0"/>
          <w:lang w:val="fr-FR"/>
        </w:rPr>
      </w:pPr>
      <w:r w:rsidRPr="00C475B7">
        <w:rPr>
          <w:rFonts w:ascii="Arial" w:hAnsi="Arial" w:cs="Arial"/>
          <w:color w:val="FF0000"/>
          <w:lang w:val="fr-FR"/>
        </w:rPr>
        <w:t> </w:t>
      </w:r>
      <w:r w:rsidRPr="00C475B7">
        <w:rPr>
          <w:rFonts w:ascii="Arial" w:hAnsi="Arial" w:cs="Arial"/>
          <w:b/>
          <w:bCs/>
        </w:rPr>
        <w:t>Declaraţia pe proprie raspundere</w:t>
      </w:r>
      <w:r>
        <w:rPr>
          <w:rFonts w:ascii="Arial" w:hAnsi="Arial" w:cs="Arial"/>
          <w:b/>
          <w:bCs/>
        </w:rPr>
        <w:t xml:space="preserve"> (model propus pe site-ul CAS MURES)</w:t>
      </w:r>
      <w:r w:rsidRPr="00C475B7">
        <w:rPr>
          <w:rFonts w:ascii="Arial" w:hAnsi="Arial" w:cs="Arial"/>
        </w:rPr>
        <w:t xml:space="preserve">, </w:t>
      </w:r>
      <w:r w:rsidRPr="00C475B7">
        <w:rPr>
          <w:rFonts w:ascii="Arial" w:hAnsi="Arial" w:cs="Arial"/>
          <w:b/>
          <w:bCs/>
        </w:rPr>
        <w:t>in original</w:t>
      </w:r>
      <w:r w:rsidRPr="00C475B7">
        <w:rPr>
          <w:rFonts w:ascii="Arial" w:hAnsi="Arial" w:cs="Arial"/>
        </w:rPr>
        <w:t xml:space="preserve">, </w:t>
      </w:r>
      <w:r w:rsidRPr="00C475B7">
        <w:rPr>
          <w:rFonts w:ascii="Arial" w:hAnsi="Arial" w:cs="Arial"/>
          <w:b/>
          <w:bCs/>
        </w:rPr>
        <w:t>datata, semnata si parafata</w:t>
      </w:r>
      <w:r>
        <w:rPr>
          <w:rFonts w:ascii="Arial" w:hAnsi="Arial" w:cs="Arial"/>
        </w:rPr>
        <w:t xml:space="preserve">, </w:t>
      </w:r>
      <w:r w:rsidRPr="00C475B7">
        <w:rPr>
          <w:rFonts w:ascii="Arial" w:hAnsi="Arial" w:cs="Arial"/>
        </w:rPr>
        <w:t xml:space="preserve">care să cuprindă specificarea </w:t>
      </w:r>
      <w:r w:rsidRPr="00C475B7">
        <w:rPr>
          <w:rFonts w:ascii="Arial" w:hAnsi="Arial" w:cs="Arial"/>
          <w:b/>
          <w:bCs/>
        </w:rPr>
        <w:t>tuturor locurilor de muncă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</w:t>
      </w:r>
      <w:r w:rsidRPr="00C475B7">
        <w:rPr>
          <w:rFonts w:ascii="Arial" w:hAnsi="Arial" w:cs="Arial"/>
        </w:rPr>
        <w:t xml:space="preserve">in contract cu CAS sau nu) şi a intervalului orar </w:t>
      </w:r>
      <w:r>
        <w:rPr>
          <w:rFonts w:ascii="Arial" w:hAnsi="Arial" w:cs="Arial"/>
        </w:rPr>
        <w:t>defalcat pentru serviciile de medicina dentara si radiografii dentare</w:t>
      </w:r>
      <w:r w:rsidRPr="00C475B7">
        <w:rPr>
          <w:rFonts w:ascii="Arial" w:hAnsi="Arial" w:cs="Arial"/>
        </w:rPr>
        <w:t xml:space="preserve"> (pe zile şi ore);</w:t>
      </w:r>
      <w:r>
        <w:rPr>
          <w:rFonts w:ascii="Arial" w:hAnsi="Arial" w:cs="Arial"/>
        </w:rPr>
        <w:t xml:space="preserve"> </w:t>
      </w:r>
    </w:p>
    <w:p w:rsidR="002B486B" w:rsidRPr="001C67F6" w:rsidRDefault="002B486B" w:rsidP="006E471F">
      <w:pPr>
        <w:spacing w:line="360" w:lineRule="auto"/>
        <w:ind w:left="1530"/>
        <w:jc w:val="both"/>
        <w:rPr>
          <w:rFonts w:ascii="Arial" w:hAnsi="Arial" w:cs="Arial"/>
          <w:color w:val="00B0F0"/>
          <w:lang w:val="fr-FR"/>
        </w:rPr>
      </w:pPr>
    </w:p>
    <w:p w:rsidR="002B486B" w:rsidRDefault="002B486B" w:rsidP="001C67F6">
      <w:pPr>
        <w:spacing w:line="360" w:lineRule="auto"/>
        <w:ind w:left="1530"/>
        <w:jc w:val="both"/>
        <w:rPr>
          <w:rFonts w:ascii="Arial" w:hAnsi="Arial" w:cs="Arial"/>
          <w:color w:val="FF0000"/>
          <w:lang w:val="fr-FR"/>
        </w:rPr>
      </w:pPr>
    </w:p>
    <w:p w:rsidR="002B486B" w:rsidRPr="001C67F6" w:rsidRDefault="002B486B" w:rsidP="001C67F6">
      <w:pPr>
        <w:spacing w:line="360" w:lineRule="auto"/>
        <w:ind w:left="1530" w:hanging="1170"/>
        <w:jc w:val="both"/>
        <w:rPr>
          <w:rFonts w:ascii="Arial" w:hAnsi="Arial" w:cs="Arial"/>
          <w:lang w:val="fr-FR"/>
        </w:rPr>
      </w:pPr>
      <w:r w:rsidRPr="001C67F6">
        <w:rPr>
          <w:rFonts w:ascii="Arial" w:hAnsi="Arial" w:cs="Arial"/>
          <w:lang w:val="fr-FR"/>
        </w:rPr>
        <w:t>CAPACITATE TEHNICA</w:t>
      </w:r>
    </w:p>
    <w:p w:rsidR="002B486B" w:rsidRPr="00B634B3" w:rsidRDefault="002B486B" w:rsidP="00EB46E4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s-ES"/>
        </w:rPr>
      </w:pPr>
      <w:r w:rsidRPr="00B634B3">
        <w:rPr>
          <w:rFonts w:ascii="Arial" w:hAnsi="Arial" w:cs="Arial"/>
          <w:b/>
          <w:bCs/>
          <w:lang w:val="fr-FR"/>
        </w:rPr>
        <w:t>Tabel cu aparatele/echipamentele/instalaţiile din dotare pe  hartie si suport magnetic (ANEXELE CU CAPACITATE TEHNICA)</w:t>
      </w:r>
    </w:p>
    <w:p w:rsidR="002B486B" w:rsidRPr="00B634B3" w:rsidRDefault="002B486B" w:rsidP="00752284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lang w:val="fr-FR"/>
        </w:rPr>
      </w:pPr>
      <w:r w:rsidRPr="009047ED">
        <w:rPr>
          <w:rFonts w:ascii="Arial" w:hAnsi="Arial" w:cs="Arial"/>
          <w:b/>
          <w:bCs/>
          <w:i/>
          <w:iCs/>
          <w:u w:val="single"/>
          <w:lang w:val="fr-FR"/>
        </w:rPr>
        <w:t>cabinetul de radiologie imagistică</w:t>
      </w:r>
      <w:r w:rsidRPr="009047ED">
        <w:rPr>
          <w:rFonts w:ascii="Arial" w:hAnsi="Arial" w:cs="Arial"/>
          <w:i/>
          <w:iCs/>
          <w:u w:val="single"/>
          <w:lang w:val="fr-FR"/>
        </w:rPr>
        <w:t xml:space="preserve"> </w:t>
      </w:r>
      <w:r w:rsidRPr="00B634B3">
        <w:rPr>
          <w:rFonts w:ascii="Arial" w:hAnsi="Arial" w:cs="Arial"/>
          <w:lang w:val="fr-FR"/>
        </w:rPr>
        <w:t xml:space="preserve">– pentru fiecare aparat, </w:t>
      </w:r>
      <w:r>
        <w:rPr>
          <w:rFonts w:ascii="Arial" w:hAnsi="Arial" w:cs="Arial"/>
          <w:lang w:val="fr-FR"/>
        </w:rPr>
        <w:t>copie după</w:t>
      </w:r>
      <w:r w:rsidRPr="00B634B3">
        <w:rPr>
          <w:rFonts w:ascii="Arial" w:hAnsi="Arial" w:cs="Arial"/>
          <w:lang w:val="fr-FR"/>
        </w:rPr>
        <w:t xml:space="preserve">: </w:t>
      </w:r>
    </w:p>
    <w:p w:rsidR="002B486B" w:rsidRDefault="002B486B" w:rsidP="009C1FE6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b/>
          <w:bCs/>
          <w:lang w:val="fr-FR"/>
        </w:rPr>
      </w:pPr>
      <w:r w:rsidRPr="00B634B3">
        <w:rPr>
          <w:rFonts w:ascii="Arial" w:hAnsi="Arial" w:cs="Arial"/>
          <w:b/>
          <w:bCs/>
          <w:lang w:val="fr-FR"/>
        </w:rPr>
        <w:t>fişa tehnică eliberata</w:t>
      </w:r>
      <w:r w:rsidRPr="00B634B3">
        <w:rPr>
          <w:rFonts w:ascii="Arial" w:hAnsi="Arial" w:cs="Arial"/>
          <w:lang w:val="fr-FR"/>
        </w:rPr>
        <w:t xml:space="preserve"> de producator/distribuitor/firma de service a fiecărui aparat din care să reiasă </w:t>
      </w:r>
      <w:r w:rsidRPr="00B634B3">
        <w:rPr>
          <w:rFonts w:ascii="Arial" w:hAnsi="Arial" w:cs="Arial"/>
          <w:b/>
          <w:bCs/>
          <w:lang w:val="fr-FR"/>
        </w:rPr>
        <w:t>seria si numarul aparatului, anul fabricaţiei</w:t>
      </w:r>
      <w:r>
        <w:rPr>
          <w:rFonts w:ascii="Arial" w:hAnsi="Arial" w:cs="Arial"/>
          <w:b/>
          <w:bCs/>
          <w:lang w:val="fr-FR"/>
        </w:rPr>
        <w:t xml:space="preserve">/ anul refurbisarii, (pentru aparatele de radiologie seria, numarul si anul fabricatiei reies din autorizatia CNCAN), </w:t>
      </w:r>
      <w:r w:rsidRPr="00B634B3">
        <w:rPr>
          <w:rFonts w:ascii="Arial" w:hAnsi="Arial" w:cs="Arial"/>
          <w:b/>
          <w:bCs/>
          <w:lang w:val="fr-FR"/>
        </w:rPr>
        <w:t xml:space="preserve">caracteristicile aparatului, conform ANEXEI </w:t>
      </w:r>
      <w:r>
        <w:rPr>
          <w:rFonts w:ascii="Arial" w:hAnsi="Arial" w:cs="Arial"/>
          <w:b/>
          <w:bCs/>
          <w:lang w:val="fr-FR"/>
        </w:rPr>
        <w:t>20</w:t>
      </w:r>
      <w:r w:rsidRPr="00B634B3">
        <w:rPr>
          <w:rFonts w:ascii="Arial" w:hAnsi="Arial" w:cs="Arial"/>
          <w:b/>
          <w:bCs/>
          <w:lang w:val="fr-FR"/>
        </w:rPr>
        <w:t>;</w:t>
      </w:r>
      <w:r>
        <w:rPr>
          <w:rFonts w:ascii="Arial" w:hAnsi="Arial" w:cs="Arial"/>
          <w:b/>
          <w:bCs/>
          <w:lang w:val="fr-FR"/>
        </w:rPr>
        <w:t xml:space="preserve"> </w:t>
      </w:r>
      <w:r>
        <w:rPr>
          <w:rFonts w:ascii="Arial" w:hAnsi="Arial" w:cs="Arial"/>
          <w:lang w:val="en-GB"/>
        </w:rPr>
        <w:t>pentru</w:t>
      </w:r>
      <w:r>
        <w:rPr>
          <w:rFonts w:ascii="Arial" w:hAnsi="Arial" w:cs="Arial"/>
          <w:b/>
          <w:bCs/>
          <w:lang w:val="en-GB"/>
        </w:rPr>
        <w:t xml:space="preserve"> aparatele refurbisate- declaratie de conformitate </w:t>
      </w:r>
      <w:r>
        <w:rPr>
          <w:rFonts w:ascii="Arial" w:hAnsi="Arial" w:cs="Arial"/>
          <w:lang w:val="en-GB"/>
        </w:rPr>
        <w:t>pentru seria aparatului refurbisat din care sa reiasa data reconditionarii (refurbisarii), emisa de producator;</w:t>
      </w:r>
    </w:p>
    <w:p w:rsidR="002B486B" w:rsidRPr="00B634B3" w:rsidRDefault="002B486B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lang w:val="en-GB"/>
        </w:rPr>
      </w:pPr>
      <w:r w:rsidRPr="00B634B3">
        <w:rPr>
          <w:rFonts w:ascii="Arial" w:hAnsi="Arial" w:cs="Arial"/>
          <w:lang w:val="en-GB"/>
        </w:rPr>
        <w:t xml:space="preserve">document privind </w:t>
      </w:r>
      <w:r w:rsidRPr="00B634B3">
        <w:rPr>
          <w:rFonts w:ascii="Arial" w:hAnsi="Arial" w:cs="Arial"/>
          <w:b/>
          <w:bCs/>
          <w:lang w:val="en-GB"/>
        </w:rPr>
        <w:t>modalitatea de detinere</w:t>
      </w:r>
      <w:r w:rsidRPr="00B634B3">
        <w:rPr>
          <w:rFonts w:ascii="Arial" w:hAnsi="Arial" w:cs="Arial"/>
          <w:lang w:val="en-GB"/>
        </w:rPr>
        <w:t xml:space="preserve"> (contractul cumpărare/inchiriere/leasing, factura, etc) </w:t>
      </w:r>
      <w:r w:rsidRPr="00B634B3">
        <w:rPr>
          <w:rFonts w:ascii="Arial" w:hAnsi="Arial" w:cs="Arial"/>
          <w:b/>
          <w:bCs/>
          <w:lang w:val="en-GB"/>
        </w:rPr>
        <w:t>pentru fiecare aparat</w:t>
      </w:r>
      <w:r w:rsidRPr="00B634B3">
        <w:rPr>
          <w:rFonts w:ascii="Arial" w:hAnsi="Arial" w:cs="Arial"/>
          <w:lang w:val="en-GB"/>
        </w:rPr>
        <w:t xml:space="preserve">, dar si </w:t>
      </w:r>
      <w:r w:rsidRPr="00B634B3">
        <w:rPr>
          <w:rFonts w:ascii="Arial" w:hAnsi="Arial" w:cs="Arial"/>
          <w:b/>
          <w:bCs/>
          <w:lang w:val="en-GB"/>
        </w:rPr>
        <w:t>pentru accesoriile detinute</w:t>
      </w:r>
      <w:r w:rsidRPr="00B634B3">
        <w:rPr>
          <w:rFonts w:ascii="Arial" w:hAnsi="Arial" w:cs="Arial"/>
          <w:lang w:val="en-GB"/>
        </w:rPr>
        <w:t xml:space="preserve"> (</w:t>
      </w:r>
      <w:r w:rsidRPr="00B634B3">
        <w:rPr>
          <w:rFonts w:ascii="Arial" w:hAnsi="Arial" w:cs="Arial"/>
          <w:lang w:eastAsia="en-US"/>
        </w:rPr>
        <w:t>printer, etc.)</w:t>
      </w:r>
      <w:r>
        <w:rPr>
          <w:rFonts w:ascii="Arial" w:hAnsi="Arial" w:cs="Arial"/>
          <w:lang w:eastAsia="en-US"/>
        </w:rPr>
        <w:t>;</w:t>
      </w:r>
    </w:p>
    <w:p w:rsidR="002B486B" w:rsidRPr="00B634B3" w:rsidRDefault="002B486B" w:rsidP="005D33AC">
      <w:pPr>
        <w:numPr>
          <w:ilvl w:val="2"/>
          <w:numId w:val="36"/>
        </w:numPr>
        <w:spacing w:line="360" w:lineRule="auto"/>
        <w:jc w:val="both"/>
        <w:rPr>
          <w:rFonts w:ascii="Arial" w:hAnsi="Arial" w:cs="Arial"/>
          <w:lang w:val="fr-FR"/>
        </w:rPr>
      </w:pPr>
      <w:r w:rsidRPr="00B634B3">
        <w:rPr>
          <w:rFonts w:ascii="Arial" w:hAnsi="Arial" w:cs="Arial"/>
          <w:b/>
          <w:bCs/>
          <w:lang w:val="en-GB"/>
        </w:rPr>
        <w:t>avizul de utilizare sau buletinul de verificare periodică</w:t>
      </w:r>
      <w:r w:rsidRPr="00B634B3">
        <w:rPr>
          <w:rFonts w:ascii="Arial" w:hAnsi="Arial" w:cs="Arial"/>
          <w:lang w:val="en-GB"/>
        </w:rPr>
        <w:t xml:space="preserve">, </w:t>
      </w:r>
      <w:r w:rsidRPr="008F3F66">
        <w:rPr>
          <w:rFonts w:ascii="Arial" w:hAnsi="Arial" w:cs="Arial"/>
          <w:b/>
          <w:bCs/>
          <w:highlight w:val="yellow"/>
          <w:lang w:val="en-GB"/>
        </w:rPr>
        <w:t xml:space="preserve">  </w:t>
      </w:r>
      <w:r w:rsidRPr="008623B1">
        <w:rPr>
          <w:rFonts w:ascii="Arial" w:hAnsi="Arial" w:cs="Arial"/>
          <w:b/>
          <w:bCs/>
          <w:lang w:val="en-GB"/>
        </w:rPr>
        <w:t>declaratia marca CE pentru tipul</w:t>
      </w:r>
      <w:r>
        <w:rPr>
          <w:rFonts w:ascii="Arial" w:hAnsi="Arial" w:cs="Arial"/>
          <w:b/>
          <w:bCs/>
          <w:lang w:val="en-GB"/>
        </w:rPr>
        <w:t xml:space="preserve"> de aparat</w:t>
      </w:r>
      <w:r w:rsidRPr="008623B1">
        <w:rPr>
          <w:rFonts w:ascii="Arial" w:hAnsi="Arial" w:cs="Arial"/>
          <w:b/>
          <w:bCs/>
          <w:lang w:val="en-GB"/>
        </w:rPr>
        <w:t>,</w:t>
      </w:r>
      <w:r w:rsidRPr="008623B1">
        <w:rPr>
          <w:rFonts w:ascii="Arial" w:hAnsi="Arial" w:cs="Arial"/>
          <w:b/>
          <w:bCs/>
          <w:color w:val="1F497D"/>
          <w:lang w:val="en-GB"/>
        </w:rPr>
        <w:t xml:space="preserve"> </w:t>
      </w:r>
      <w:r w:rsidRPr="00B634B3">
        <w:rPr>
          <w:rFonts w:ascii="Arial" w:hAnsi="Arial" w:cs="Arial"/>
          <w:lang w:val="en-GB"/>
        </w:rPr>
        <w:t>emise conform prevederilor legale in vigoare, pentru aparatura din dotare, dupa caz;</w:t>
      </w:r>
    </w:p>
    <w:p w:rsidR="002B486B" w:rsidRPr="00B634B3" w:rsidRDefault="002B486B" w:rsidP="00205E09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 w:rsidRPr="00B634B3">
        <w:rPr>
          <w:rFonts w:ascii="Arial" w:hAnsi="Arial" w:cs="Arial"/>
          <w:b/>
          <w:bCs/>
          <w:lang w:eastAsia="en-US"/>
        </w:rPr>
        <w:t>contract de service</w:t>
      </w:r>
      <w:r w:rsidRPr="00B634B3">
        <w:rPr>
          <w:rFonts w:ascii="Arial" w:hAnsi="Arial" w:cs="Arial"/>
          <w:lang w:eastAsia="en-US"/>
        </w:rPr>
        <w:t xml:space="preserve"> încheiat cu un </w:t>
      </w:r>
      <w:r w:rsidRPr="00B634B3">
        <w:rPr>
          <w:rFonts w:ascii="Arial" w:hAnsi="Arial" w:cs="Arial"/>
          <w:b/>
          <w:bCs/>
          <w:lang w:eastAsia="en-US"/>
        </w:rPr>
        <w:t>furnizor avizat (se va depune si avizul)</w:t>
      </w:r>
      <w:r>
        <w:rPr>
          <w:rFonts w:ascii="Arial" w:hAnsi="Arial" w:cs="Arial"/>
          <w:lang w:eastAsia="en-US"/>
        </w:rPr>
        <w:t xml:space="preserve"> atat de </w:t>
      </w:r>
      <w:r w:rsidRPr="001E502D">
        <w:rPr>
          <w:rFonts w:ascii="Arial" w:hAnsi="Arial" w:cs="Arial"/>
          <w:b/>
          <w:bCs/>
          <w:lang w:eastAsia="en-US"/>
        </w:rPr>
        <w:t>Ministerul Sanatatii/ Agentia Nationala a Medicamentului si a Dispozitivelor Medicale</w:t>
      </w:r>
      <w:r w:rsidRPr="000265EE">
        <w:rPr>
          <w:rFonts w:ascii="Arial" w:hAnsi="Arial" w:cs="Arial"/>
          <w:lang w:eastAsia="en-US"/>
        </w:rPr>
        <w:t xml:space="preserve">, </w:t>
      </w:r>
      <w:r w:rsidRPr="00B634B3">
        <w:rPr>
          <w:rFonts w:ascii="Arial" w:hAnsi="Arial" w:cs="Arial"/>
          <w:lang w:eastAsia="en-US"/>
        </w:rPr>
        <w:t xml:space="preserve">conform prevederilor legale în vigoare, </w:t>
      </w:r>
      <w:r w:rsidRPr="001E502D">
        <w:rPr>
          <w:rFonts w:ascii="Arial" w:hAnsi="Arial" w:cs="Arial"/>
          <w:b/>
          <w:bCs/>
          <w:lang w:eastAsia="en-US"/>
        </w:rPr>
        <w:t>cat si de producator</w:t>
      </w:r>
      <w:r>
        <w:rPr>
          <w:rFonts w:ascii="Arial" w:hAnsi="Arial" w:cs="Arial"/>
          <w:lang w:eastAsia="en-US"/>
        </w:rPr>
        <w:t xml:space="preserve">, </w:t>
      </w:r>
      <w:r w:rsidRPr="00B634B3">
        <w:rPr>
          <w:rFonts w:ascii="Arial" w:hAnsi="Arial" w:cs="Arial"/>
          <w:lang w:eastAsia="en-US"/>
        </w:rPr>
        <w:t>pentru aparatele iesite din perioada de garantie si valabil pe perioada de derulare a contractului de furnizare de servicii medicale;</w:t>
      </w:r>
    </w:p>
    <w:p w:rsidR="002B486B" w:rsidRDefault="002B486B" w:rsidP="00154461">
      <w:pPr>
        <w:numPr>
          <w:ilvl w:val="2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fr-FR"/>
        </w:rPr>
      </w:pPr>
      <w:r w:rsidRPr="00E123C3">
        <w:rPr>
          <w:rFonts w:ascii="Arial" w:hAnsi="Arial" w:cs="Arial"/>
          <w:lang w:val="fr-FR"/>
        </w:rPr>
        <w:t>autorizatie utilizare CNCAN</w:t>
      </w:r>
      <w:r>
        <w:rPr>
          <w:rFonts w:ascii="Arial" w:hAnsi="Arial" w:cs="Arial"/>
          <w:lang w:val="fr-FR"/>
        </w:rPr>
        <w:t xml:space="preserve">, valabila, </w:t>
      </w:r>
      <w:r w:rsidRPr="00E123C3">
        <w:rPr>
          <w:rFonts w:ascii="Arial" w:hAnsi="Arial" w:cs="Arial"/>
          <w:lang w:val="fr-FR"/>
        </w:rPr>
        <w:t>pentru fiecare aparat de imagistica</w:t>
      </w:r>
      <w:r>
        <w:rPr>
          <w:rFonts w:ascii="Arial" w:hAnsi="Arial" w:cs="Arial"/>
          <w:lang w:val="fr-FR"/>
        </w:rPr>
        <w:t>.</w:t>
      </w:r>
    </w:p>
    <w:p w:rsidR="002B486B" w:rsidRPr="00E123C3" w:rsidRDefault="002B486B" w:rsidP="001E502D">
      <w:pPr>
        <w:autoSpaceDE w:val="0"/>
        <w:autoSpaceDN w:val="0"/>
        <w:adjustRightInd w:val="0"/>
        <w:spacing w:line="360" w:lineRule="auto"/>
        <w:ind w:left="2160"/>
        <w:jc w:val="both"/>
        <w:rPr>
          <w:rFonts w:ascii="Arial" w:hAnsi="Arial" w:cs="Arial"/>
          <w:lang w:val="fr-FR"/>
        </w:rPr>
      </w:pPr>
    </w:p>
    <w:p w:rsidR="002B486B" w:rsidRPr="00B634B3" w:rsidRDefault="002B486B" w:rsidP="00740339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B634B3">
        <w:rPr>
          <w:rFonts w:ascii="Arial" w:hAnsi="Arial" w:cs="Arial"/>
          <w:b/>
          <w:bCs/>
          <w:u w:val="single"/>
          <w:lang w:val="fr-FR"/>
        </w:rPr>
        <w:t>LOGISTICĂ :</w:t>
      </w:r>
      <w:r w:rsidRPr="00B634B3">
        <w:rPr>
          <w:rFonts w:ascii="Arial" w:hAnsi="Arial" w:cs="Arial"/>
          <w:lang w:val="fr-FR"/>
        </w:rPr>
        <w:t xml:space="preserve"> </w:t>
      </w:r>
    </w:p>
    <w:p w:rsidR="002B486B" w:rsidRPr="00B634B3" w:rsidRDefault="002B486B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 w:rsidRPr="00B634B3">
        <w:rPr>
          <w:rFonts w:ascii="Arial" w:hAnsi="Arial" w:cs="Arial"/>
          <w:lang w:val="fr-FR"/>
        </w:rPr>
        <w:t xml:space="preserve">Dovada detinere soft ; fisa tehnica soft ; web site printscreen ; </w:t>
      </w:r>
    </w:p>
    <w:p w:rsidR="002B486B" w:rsidRPr="000C374C" w:rsidRDefault="002B486B" w:rsidP="00EC10F4">
      <w:pPr>
        <w:numPr>
          <w:ilvl w:val="0"/>
          <w:numId w:val="3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fr-FR"/>
        </w:rPr>
        <w:t>Dovada detinere  RIS, PACS</w:t>
      </w:r>
      <w:r w:rsidRPr="00B634B3">
        <w:rPr>
          <w:rFonts w:ascii="Arial" w:hAnsi="Arial" w:cs="Arial"/>
          <w:lang w:val="fr-FR"/>
        </w:rPr>
        <w:t xml:space="preserve">, </w:t>
      </w:r>
      <w:r w:rsidRPr="00B634B3">
        <w:rPr>
          <w:rFonts w:ascii="Arial" w:hAnsi="Arial" w:cs="Arial"/>
          <w:b/>
          <w:bCs/>
          <w:lang w:val="fr-FR"/>
        </w:rPr>
        <w:t>daca exista dotare, după caz ;</w:t>
      </w:r>
    </w:p>
    <w:p w:rsidR="002B486B" w:rsidRPr="00B634B3" w:rsidRDefault="002B486B" w:rsidP="000C374C">
      <w:pPr>
        <w:spacing w:line="360" w:lineRule="auto"/>
        <w:ind w:left="2760"/>
        <w:jc w:val="both"/>
        <w:rPr>
          <w:rFonts w:ascii="Arial" w:hAnsi="Arial" w:cs="Arial"/>
        </w:rPr>
      </w:pPr>
    </w:p>
    <w:p w:rsidR="002B486B" w:rsidRDefault="002B486B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Date de contact ale furnizorului privind accesul la informatii publice, date ce vor fi putea fi accesate de pe site-ul www.casan.ro/casamures ( a</w:t>
      </w:r>
      <w:r w:rsidRPr="00B634B3">
        <w:rPr>
          <w:rFonts w:ascii="Arial" w:hAnsi="Arial" w:cs="Arial"/>
          <w:lang w:val="es-ES"/>
        </w:rPr>
        <w:t xml:space="preserve">dresa poştă electronică, </w:t>
      </w:r>
      <w:r>
        <w:rPr>
          <w:rFonts w:ascii="Arial" w:hAnsi="Arial" w:cs="Arial"/>
          <w:lang w:val="es-ES"/>
        </w:rPr>
        <w:t xml:space="preserve">nume persoana de contact si </w:t>
      </w:r>
      <w:r w:rsidRPr="00B634B3">
        <w:rPr>
          <w:rFonts w:ascii="Arial" w:hAnsi="Arial" w:cs="Arial"/>
          <w:lang w:val="es-ES"/>
        </w:rPr>
        <w:t>telefon persoana de contact</w:t>
      </w:r>
      <w:r>
        <w:rPr>
          <w:rFonts w:ascii="Arial" w:hAnsi="Arial" w:cs="Arial"/>
          <w:lang w:val="es-ES"/>
        </w:rPr>
        <w:t>)</w:t>
      </w:r>
      <w:r w:rsidRPr="00B634B3">
        <w:rPr>
          <w:rFonts w:ascii="Arial" w:hAnsi="Arial" w:cs="Arial"/>
          <w:lang w:val="es-ES"/>
        </w:rPr>
        <w:t>;</w:t>
      </w:r>
    </w:p>
    <w:p w:rsidR="002B486B" w:rsidRPr="00B634B3" w:rsidRDefault="002B486B" w:rsidP="00654014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Date identificare reprezentant legal (nume, prenume, cnp.)</w:t>
      </w:r>
    </w:p>
    <w:p w:rsidR="002B486B" w:rsidRPr="00B634B3" w:rsidRDefault="002B486B" w:rsidP="008F527B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 w:rsidRPr="00B634B3">
        <w:rPr>
          <w:rFonts w:ascii="Arial" w:hAnsi="Arial" w:cs="Arial"/>
          <w:lang w:val="ro-RO"/>
        </w:rPr>
        <w:t xml:space="preserve">Declaraţia reprezentantului legal al furnizorului de servicii medicale </w:t>
      </w:r>
      <w:r w:rsidRPr="00B634B3">
        <w:rPr>
          <w:rFonts w:ascii="Arial" w:hAnsi="Arial" w:cs="Arial"/>
        </w:rPr>
        <w:t xml:space="preserve">privind persoana desemnată de acesta pentru relaţia cu </w:t>
      </w:r>
      <w:r>
        <w:rPr>
          <w:rFonts w:ascii="Arial" w:hAnsi="Arial" w:cs="Arial"/>
        </w:rPr>
        <w:t>CAS MURES</w:t>
      </w:r>
      <w:r w:rsidRPr="00B634B3">
        <w:rPr>
          <w:rFonts w:ascii="Arial" w:hAnsi="Arial" w:cs="Arial"/>
        </w:rPr>
        <w:t xml:space="preserve"> însoţită de o imputernicire legalizată</w:t>
      </w:r>
      <w:r>
        <w:rPr>
          <w:rFonts w:ascii="Arial" w:hAnsi="Arial" w:cs="Arial"/>
        </w:rPr>
        <w:t>, daca este cazul</w:t>
      </w:r>
      <w:r w:rsidRPr="00B634B3">
        <w:rPr>
          <w:rFonts w:ascii="Arial" w:hAnsi="Arial" w:cs="Arial"/>
        </w:rPr>
        <w:t>;</w:t>
      </w:r>
    </w:p>
    <w:p w:rsidR="002B486B" w:rsidRPr="00F54FC7" w:rsidRDefault="002B486B" w:rsidP="002079D8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bCs/>
          <w:lang w:val="es-ES"/>
        </w:rPr>
        <w:t xml:space="preserve">Tabel centralizator </w:t>
      </w:r>
      <w:r w:rsidRPr="00F54FC7">
        <w:rPr>
          <w:rFonts w:ascii="Arial" w:hAnsi="Arial" w:cs="Arial"/>
          <w:b/>
          <w:bCs/>
          <w:lang w:val="es-ES"/>
        </w:rPr>
        <w:t>pentru fiecare tip de investigaţie – pentru radiologie imagistica</w:t>
      </w:r>
      <w:r w:rsidRPr="00F54FC7">
        <w:rPr>
          <w:rFonts w:ascii="Arial" w:hAnsi="Arial" w:cs="Arial"/>
          <w:lang w:val="es-ES"/>
        </w:rPr>
        <w:t xml:space="preserve">, pe suport magnetic (CD) şi pe suport de hârtie, </w:t>
      </w:r>
      <w:r w:rsidRPr="00F54FC7">
        <w:rPr>
          <w:rFonts w:ascii="Arial" w:hAnsi="Arial" w:cs="Arial"/>
          <w:lang w:val="it-IT"/>
        </w:rPr>
        <w:t xml:space="preserve">(conform </w:t>
      </w:r>
      <w:r w:rsidRPr="00F54FC7">
        <w:rPr>
          <w:rFonts w:ascii="Arial" w:hAnsi="Arial" w:cs="Arial"/>
          <w:b/>
          <w:bCs/>
          <w:lang w:val="it-IT"/>
        </w:rPr>
        <w:t>modelului</w:t>
      </w:r>
      <w:r>
        <w:rPr>
          <w:rFonts w:ascii="Arial" w:hAnsi="Arial" w:cs="Arial"/>
          <w:lang w:val="it-IT"/>
        </w:rPr>
        <w:t xml:space="preserve"> </w:t>
      </w:r>
      <w:r w:rsidRPr="00F54FC7">
        <w:rPr>
          <w:rFonts w:ascii="Arial" w:hAnsi="Arial" w:cs="Arial"/>
          <w:lang w:val="it-IT"/>
        </w:rPr>
        <w:t xml:space="preserve">ce se poate descărca / printa de pe site-ul </w:t>
      </w:r>
      <w:r>
        <w:rPr>
          <w:rFonts w:ascii="Arial" w:hAnsi="Arial" w:cs="Arial"/>
          <w:lang w:val="it-IT"/>
        </w:rPr>
        <w:t>CAS MURES).</w:t>
      </w:r>
    </w:p>
    <w:p w:rsidR="002B486B" w:rsidRDefault="002B486B" w:rsidP="00F54FC7">
      <w:pPr>
        <w:spacing w:line="360" w:lineRule="auto"/>
        <w:ind w:left="720"/>
        <w:jc w:val="both"/>
        <w:rPr>
          <w:rFonts w:ascii="Arial" w:hAnsi="Arial" w:cs="Arial"/>
          <w:b/>
          <w:bCs/>
          <w:lang w:val="es-ES"/>
        </w:rPr>
      </w:pPr>
    </w:p>
    <w:p w:rsidR="002B486B" w:rsidRPr="00A34F4E" w:rsidRDefault="002B486B" w:rsidP="00F54FC7">
      <w:pPr>
        <w:spacing w:line="360" w:lineRule="auto"/>
        <w:jc w:val="both"/>
        <w:rPr>
          <w:rFonts w:ascii="Arial" w:hAnsi="Arial" w:cs="Arial"/>
          <w:lang w:val="es-ES"/>
        </w:rPr>
      </w:pPr>
      <w:r w:rsidRPr="00A34F4E">
        <w:rPr>
          <w:rFonts w:ascii="Arial" w:hAnsi="Arial" w:cs="Arial"/>
          <w:b/>
          <w:bCs/>
          <w:lang w:val="es-ES"/>
        </w:rPr>
        <w:t>NOTA FINALA:</w:t>
      </w:r>
    </w:p>
    <w:p w:rsidR="002B486B" w:rsidRPr="002E511D" w:rsidRDefault="002B486B" w:rsidP="00F54FC7">
      <w:pPr>
        <w:spacing w:line="360" w:lineRule="auto"/>
        <w:ind w:left="420"/>
        <w:jc w:val="both"/>
        <w:rPr>
          <w:rFonts w:ascii="Arial" w:hAnsi="Arial" w:cs="Arial"/>
          <w:b/>
          <w:bCs/>
          <w:lang w:val="es-ES"/>
        </w:rPr>
      </w:pPr>
      <w:r w:rsidRPr="002E511D">
        <w:rPr>
          <w:rFonts w:ascii="Arial" w:hAnsi="Arial" w:cs="Arial"/>
          <w:b/>
          <w:bCs/>
          <w:lang w:val="es-ES"/>
        </w:rPr>
        <w:t>Documentele solicitate vor fi depuse obligatoriu în biblioraft, în ordinea menţionată în opis.</w:t>
      </w:r>
    </w:p>
    <w:p w:rsidR="002B486B" w:rsidRPr="00A34F4E" w:rsidRDefault="002B486B" w:rsidP="00F54FC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A34F4E">
        <w:rPr>
          <w:rFonts w:ascii="Arial" w:hAnsi="Arial" w:cs="Arial"/>
          <w:lang w:val="es-ES"/>
        </w:rPr>
        <w:t>Toate documentele vor fi depuse în formatul solicitat</w:t>
      </w:r>
      <w:r>
        <w:rPr>
          <w:rFonts w:ascii="Arial" w:hAnsi="Arial" w:cs="Arial"/>
          <w:lang w:val="es-ES"/>
        </w:rPr>
        <w:t xml:space="preserve"> si in format electronic asumate prin semnatura electrónica extinsa a reprezentantului legal al furnizorului;</w:t>
      </w:r>
    </w:p>
    <w:p w:rsidR="002B486B" w:rsidRPr="00A34F4E" w:rsidRDefault="002B486B" w:rsidP="00F54FC7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A34F4E">
        <w:rPr>
          <w:rFonts w:ascii="Arial" w:hAnsi="Arial" w:cs="Arial"/>
          <w:lang w:val="es-ES"/>
        </w:rPr>
        <w:t>Toate documentele trebuie să fie în termen  la data semnarii contractului;</w:t>
      </w:r>
    </w:p>
    <w:p w:rsidR="002B486B" w:rsidRDefault="002B486B" w:rsidP="004E5D4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A34F4E">
        <w:rPr>
          <w:rFonts w:ascii="Arial" w:hAnsi="Arial" w:cs="Arial"/>
          <w:lang w:val="es-ES"/>
        </w:rPr>
        <w:t xml:space="preserve">Toate documentele depuse în copie vor purta, </w:t>
      </w:r>
      <w:r w:rsidRPr="00A34F4E">
        <w:rPr>
          <w:rFonts w:ascii="Arial" w:hAnsi="Arial" w:cs="Arial"/>
          <w:b/>
          <w:bCs/>
          <w:lang w:val="es-ES"/>
        </w:rPr>
        <w:t>pe fiecare pagină</w:t>
      </w:r>
      <w:r w:rsidRPr="00A34F4E">
        <w:rPr>
          <w:rFonts w:ascii="Arial" w:hAnsi="Arial" w:cs="Arial"/>
          <w:lang w:val="es-ES"/>
        </w:rPr>
        <w:t>, menţiunea “conform cu originalul” şi vor fi semnate de reprezentantul legal şi ştampilate</w:t>
      </w:r>
      <w:r>
        <w:rPr>
          <w:rFonts w:ascii="Arial" w:hAnsi="Arial" w:cs="Arial"/>
          <w:lang w:val="es-ES"/>
        </w:rPr>
        <w:t>;</w:t>
      </w:r>
    </w:p>
    <w:p w:rsidR="002B486B" w:rsidRPr="004E5D43" w:rsidRDefault="002B486B" w:rsidP="004E5D43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lang w:val="es-ES"/>
        </w:rPr>
      </w:pPr>
      <w:r w:rsidRPr="004E5D43">
        <w:rPr>
          <w:rFonts w:ascii="Arial" w:hAnsi="Arial" w:cs="Arial"/>
          <w:lang w:val="es-ES"/>
        </w:rPr>
        <w:t xml:space="preserve">Dosarele incomplete, precum si documentele neconforme ca forma, continut si valabilitate  nu vor fi validate. </w:t>
      </w:r>
    </w:p>
    <w:p w:rsidR="002B486B" w:rsidRPr="00A34F4E" w:rsidRDefault="002B486B" w:rsidP="00F54FC7">
      <w:pPr>
        <w:spacing w:line="360" w:lineRule="auto"/>
        <w:jc w:val="both"/>
        <w:rPr>
          <w:rFonts w:ascii="Arial" w:hAnsi="Arial" w:cs="Arial"/>
          <w:b/>
          <w:bCs/>
          <w:lang w:val="es-ES"/>
        </w:rPr>
      </w:pPr>
    </w:p>
    <w:p w:rsidR="002B486B" w:rsidRPr="00B634B3" w:rsidRDefault="002B486B" w:rsidP="00F54FC7">
      <w:pPr>
        <w:spacing w:line="360" w:lineRule="auto"/>
        <w:jc w:val="both"/>
        <w:rPr>
          <w:rFonts w:ascii="Arial" w:hAnsi="Arial" w:cs="Arial"/>
          <w:lang w:val="it-IT"/>
        </w:rPr>
      </w:pPr>
      <w:r w:rsidRPr="00A34F4E">
        <w:rPr>
          <w:rFonts w:ascii="Arial" w:hAnsi="Arial" w:cs="Arial"/>
          <w:b/>
          <w:bCs/>
          <w:lang w:val="es-ES"/>
        </w:rPr>
        <w:t>Atenţie!!! Nedepunerea documentelor în forma solicitată, la termenul şi respectiv locul precizat, pot conduce pana la respingerea dosarului.</w:t>
      </w:r>
      <w:r w:rsidRPr="00B634B3">
        <w:rPr>
          <w:rFonts w:ascii="Arial" w:hAnsi="Arial" w:cs="Arial"/>
          <w:b/>
          <w:bCs/>
          <w:lang w:val="es-ES"/>
        </w:rPr>
        <w:t xml:space="preserve"> </w:t>
      </w:r>
    </w:p>
    <w:p w:rsidR="002B486B" w:rsidRPr="00B634B3" w:rsidRDefault="002B486B" w:rsidP="00B14E60">
      <w:pPr>
        <w:spacing w:line="360" w:lineRule="auto"/>
        <w:jc w:val="both"/>
        <w:rPr>
          <w:rFonts w:ascii="Arial" w:hAnsi="Arial" w:cs="Arial"/>
          <w:lang w:val="it-IT"/>
        </w:rPr>
      </w:pPr>
      <w:r w:rsidRPr="00B634B3">
        <w:rPr>
          <w:rFonts w:ascii="Arial" w:hAnsi="Arial" w:cs="Arial"/>
          <w:b/>
          <w:bCs/>
          <w:lang w:val="es-ES"/>
        </w:rPr>
        <w:t xml:space="preserve"> </w:t>
      </w:r>
    </w:p>
    <w:sectPr w:rsidR="002B486B" w:rsidRPr="00B634B3" w:rsidSect="002E2A63">
      <w:footerReference w:type="default" r:id="rId7"/>
      <w:pgSz w:w="11907" w:h="16840" w:code="9"/>
      <w:pgMar w:top="567" w:right="567" w:bottom="567" w:left="1701" w:header="567" w:footer="51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86B" w:rsidRDefault="002B486B">
      <w:r>
        <w:separator/>
      </w:r>
    </w:p>
  </w:endnote>
  <w:endnote w:type="continuationSeparator" w:id="0">
    <w:p w:rsidR="002B486B" w:rsidRDefault="002B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86B" w:rsidRDefault="002B486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B486B" w:rsidRDefault="002B486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86B" w:rsidRDefault="002B486B">
      <w:r>
        <w:separator/>
      </w:r>
    </w:p>
  </w:footnote>
  <w:footnote w:type="continuationSeparator" w:id="0">
    <w:p w:rsidR="002B486B" w:rsidRDefault="002B48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39E"/>
    <w:multiLevelType w:val="hybridMultilevel"/>
    <w:tmpl w:val="43963ECE"/>
    <w:lvl w:ilvl="0" w:tplc="AA66A166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33423"/>
    <w:multiLevelType w:val="hybridMultilevel"/>
    <w:tmpl w:val="AF68D37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1A66B7"/>
    <w:multiLevelType w:val="hybridMultilevel"/>
    <w:tmpl w:val="732A92C4"/>
    <w:lvl w:ilvl="0" w:tplc="0A48BF3A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3">
    <w:nsid w:val="0C4C769D"/>
    <w:multiLevelType w:val="hybridMultilevel"/>
    <w:tmpl w:val="2918E35C"/>
    <w:lvl w:ilvl="0" w:tplc="0A48BF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7142C"/>
    <w:multiLevelType w:val="hybridMultilevel"/>
    <w:tmpl w:val="E8801F6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4A6538"/>
    <w:multiLevelType w:val="hybridMultilevel"/>
    <w:tmpl w:val="95E01A8E"/>
    <w:lvl w:ilvl="0" w:tplc="2C90FF3E">
      <w:start w:val="2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12EA5006"/>
    <w:multiLevelType w:val="hybridMultilevel"/>
    <w:tmpl w:val="EB082C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9423E"/>
    <w:multiLevelType w:val="hybridMultilevel"/>
    <w:tmpl w:val="2FDE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2B487D"/>
    <w:multiLevelType w:val="multilevel"/>
    <w:tmpl w:val="0C129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sz w:val="28"/>
        <w:szCs w:val="28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bCs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  <w:u w:val="singl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BC2210"/>
    <w:multiLevelType w:val="hybridMultilevel"/>
    <w:tmpl w:val="E710E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0C7C6E"/>
    <w:multiLevelType w:val="hybridMultilevel"/>
    <w:tmpl w:val="F0603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177789"/>
    <w:multiLevelType w:val="hybridMultilevel"/>
    <w:tmpl w:val="7FF0B6A2"/>
    <w:lvl w:ilvl="0" w:tplc="F522B2D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D865FA"/>
    <w:multiLevelType w:val="multilevel"/>
    <w:tmpl w:val="AF8E7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23A9F"/>
    <w:multiLevelType w:val="hybridMultilevel"/>
    <w:tmpl w:val="3286A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1F564F5"/>
    <w:multiLevelType w:val="hybridMultilevel"/>
    <w:tmpl w:val="D4DA45A6"/>
    <w:lvl w:ilvl="0" w:tplc="0409000B">
      <w:start w:val="1"/>
      <w:numFmt w:val="bullet"/>
      <w:lvlText w:val=""/>
      <w:lvlJc w:val="left"/>
      <w:pPr>
        <w:tabs>
          <w:tab w:val="num" w:pos="2660"/>
        </w:tabs>
        <w:ind w:left="26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380"/>
        </w:tabs>
        <w:ind w:left="33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00"/>
        </w:tabs>
        <w:ind w:left="41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20"/>
        </w:tabs>
        <w:ind w:left="48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40"/>
        </w:tabs>
        <w:ind w:left="5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60"/>
        </w:tabs>
        <w:ind w:left="62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80"/>
        </w:tabs>
        <w:ind w:left="69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00"/>
        </w:tabs>
        <w:ind w:left="77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20"/>
        </w:tabs>
        <w:ind w:left="8420" w:hanging="360"/>
      </w:pPr>
      <w:rPr>
        <w:rFonts w:ascii="Wingdings" w:hAnsi="Wingdings" w:cs="Wingdings" w:hint="default"/>
      </w:rPr>
    </w:lvl>
  </w:abstractNum>
  <w:abstractNum w:abstractNumId="15">
    <w:nsid w:val="2491069D"/>
    <w:multiLevelType w:val="hybridMultilevel"/>
    <w:tmpl w:val="BB1CD59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cs="Wingdings" w:hint="default"/>
      </w:rPr>
    </w:lvl>
  </w:abstractNum>
  <w:abstractNum w:abstractNumId="16">
    <w:nsid w:val="26C6338D"/>
    <w:multiLevelType w:val="hybridMultilevel"/>
    <w:tmpl w:val="3578AD18"/>
    <w:lvl w:ilvl="0" w:tplc="AFCE2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 w:tplc="E1200286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 w:hint="default"/>
        <w:b/>
        <w:bCs/>
        <w:color w:val="auto"/>
        <w:sz w:val="28"/>
        <w:szCs w:val="28"/>
      </w:rPr>
    </w:lvl>
    <w:lvl w:ilvl="2" w:tplc="04090013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  <w:rPr>
        <w:rFonts w:hint="default"/>
        <w:b/>
        <w:bCs/>
        <w:sz w:val="28"/>
        <w:szCs w:val="28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0BB44FCE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 w:tplc="3FE20E40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/>
        <w:bCs/>
        <w:u w:val="single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440B5"/>
    <w:multiLevelType w:val="hybridMultilevel"/>
    <w:tmpl w:val="4274B034"/>
    <w:lvl w:ilvl="0" w:tplc="04090001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620"/>
        </w:tabs>
        <w:ind w:left="2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340"/>
        </w:tabs>
        <w:ind w:left="3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60"/>
        </w:tabs>
        <w:ind w:left="4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80"/>
        </w:tabs>
        <w:ind w:left="4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500"/>
        </w:tabs>
        <w:ind w:left="5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220"/>
        </w:tabs>
        <w:ind w:left="6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940"/>
        </w:tabs>
        <w:ind w:left="6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660"/>
        </w:tabs>
        <w:ind w:left="7660" w:hanging="360"/>
      </w:pPr>
      <w:rPr>
        <w:rFonts w:ascii="Wingdings" w:hAnsi="Wingdings" w:cs="Wingdings" w:hint="default"/>
      </w:rPr>
    </w:lvl>
  </w:abstractNum>
  <w:abstractNum w:abstractNumId="18">
    <w:nsid w:val="367447F3"/>
    <w:multiLevelType w:val="hybridMultilevel"/>
    <w:tmpl w:val="F36CF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495E0D"/>
    <w:multiLevelType w:val="multilevel"/>
    <w:tmpl w:val="7F460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bCs/>
        <w:sz w:val="28"/>
        <w:szCs w:val="28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8567EB"/>
    <w:multiLevelType w:val="hybridMultilevel"/>
    <w:tmpl w:val="03423A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3DC32D18"/>
    <w:multiLevelType w:val="multilevel"/>
    <w:tmpl w:val="472CC90C"/>
    <w:lvl w:ilvl="0">
      <w:start w:val="1"/>
      <w:numFmt w:val="bullet"/>
      <w:lvlText w:val=""/>
      <w:lvlJc w:val="left"/>
      <w:pPr>
        <w:tabs>
          <w:tab w:val="num" w:pos="501"/>
        </w:tabs>
        <w:ind w:left="254" w:hanging="113"/>
      </w:pPr>
      <w:rPr>
        <w:rFonts w:ascii="Wingdings" w:hAnsi="Wingdings" w:cs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43E542F"/>
    <w:multiLevelType w:val="hybridMultilevel"/>
    <w:tmpl w:val="CEC4D68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8DA25F9"/>
    <w:multiLevelType w:val="hybridMultilevel"/>
    <w:tmpl w:val="D5547E4C"/>
    <w:lvl w:ilvl="0" w:tplc="0A48BF3A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49F51286"/>
    <w:multiLevelType w:val="hybridMultilevel"/>
    <w:tmpl w:val="ABFA1B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>
    <w:nsid w:val="55C36641"/>
    <w:multiLevelType w:val="hybridMultilevel"/>
    <w:tmpl w:val="5428EC90"/>
    <w:lvl w:ilvl="0" w:tplc="0409000B">
      <w:start w:val="1"/>
      <w:numFmt w:val="bullet"/>
      <w:lvlText w:val=""/>
      <w:lvlJc w:val="left"/>
      <w:pPr>
        <w:tabs>
          <w:tab w:val="num" w:pos="2980"/>
        </w:tabs>
        <w:ind w:left="29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300"/>
        </w:tabs>
        <w:ind w:left="73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020"/>
        </w:tabs>
        <w:ind w:left="8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40"/>
        </w:tabs>
        <w:ind w:left="8740" w:hanging="360"/>
      </w:pPr>
      <w:rPr>
        <w:rFonts w:ascii="Wingdings" w:hAnsi="Wingdings" w:cs="Wingdings" w:hint="default"/>
      </w:rPr>
    </w:lvl>
  </w:abstractNum>
  <w:abstractNum w:abstractNumId="26">
    <w:nsid w:val="55D056EF"/>
    <w:multiLevelType w:val="hybridMultilevel"/>
    <w:tmpl w:val="2C425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59A427A4"/>
    <w:multiLevelType w:val="hybridMultilevel"/>
    <w:tmpl w:val="023AB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9BA0125"/>
    <w:multiLevelType w:val="hybridMultilevel"/>
    <w:tmpl w:val="4E2E94AE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9">
    <w:nsid w:val="62220C7C"/>
    <w:multiLevelType w:val="hybridMultilevel"/>
    <w:tmpl w:val="A54AB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7E07AD"/>
    <w:multiLevelType w:val="hybridMultilevel"/>
    <w:tmpl w:val="301ADA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D75960"/>
    <w:multiLevelType w:val="hybridMultilevel"/>
    <w:tmpl w:val="65EC86E4"/>
    <w:lvl w:ilvl="0" w:tplc="988A95A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32">
    <w:nsid w:val="6C164801"/>
    <w:multiLevelType w:val="hybridMultilevel"/>
    <w:tmpl w:val="2D2C542E"/>
    <w:lvl w:ilvl="0" w:tplc="85081D5C">
      <w:start w:val="1"/>
      <w:numFmt w:val="bullet"/>
      <w:lvlText w:val="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E7B3825"/>
    <w:multiLevelType w:val="hybridMultilevel"/>
    <w:tmpl w:val="8304A990"/>
    <w:lvl w:ilvl="0" w:tplc="765ABE00">
      <w:start w:val="7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75B43B98"/>
    <w:multiLevelType w:val="hybridMultilevel"/>
    <w:tmpl w:val="298ADB4E"/>
    <w:lvl w:ilvl="0" w:tplc="C98EDD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BCEACC14">
      <w:start w:val="3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hint="default"/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6B26CE2"/>
    <w:multiLevelType w:val="hybridMultilevel"/>
    <w:tmpl w:val="B28AE10A"/>
    <w:lvl w:ilvl="0" w:tplc="0409000B">
      <w:start w:val="1"/>
      <w:numFmt w:val="bullet"/>
      <w:lvlText w:val="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00"/>
        </w:tabs>
        <w:ind w:left="78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34"/>
  </w:num>
  <w:num w:numId="3">
    <w:abstractNumId w:val="6"/>
  </w:num>
  <w:num w:numId="4">
    <w:abstractNumId w:val="33"/>
  </w:num>
  <w:num w:numId="5">
    <w:abstractNumId w:val="28"/>
  </w:num>
  <w:num w:numId="6">
    <w:abstractNumId w:val="32"/>
  </w:num>
  <w:num w:numId="7">
    <w:abstractNumId w:val="5"/>
  </w:num>
  <w:num w:numId="8">
    <w:abstractNumId w:val="3"/>
  </w:num>
  <w:num w:numId="9">
    <w:abstractNumId w:val="16"/>
  </w:num>
  <w:num w:numId="10">
    <w:abstractNumId w:val="22"/>
  </w:num>
  <w:num w:numId="11">
    <w:abstractNumId w:val="18"/>
  </w:num>
  <w:num w:numId="12">
    <w:abstractNumId w:val="23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  <w:num w:numId="17">
    <w:abstractNumId w:val="4"/>
  </w:num>
  <w:num w:numId="18">
    <w:abstractNumId w:val="2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31"/>
  </w:num>
  <w:num w:numId="22">
    <w:abstractNumId w:val="11"/>
  </w:num>
  <w:num w:numId="23">
    <w:abstractNumId w:val="15"/>
  </w:num>
  <w:num w:numId="24">
    <w:abstractNumId w:val="19"/>
  </w:num>
  <w:num w:numId="25">
    <w:abstractNumId w:val="14"/>
  </w:num>
  <w:num w:numId="26">
    <w:abstractNumId w:val="17"/>
  </w:num>
  <w:num w:numId="27">
    <w:abstractNumId w:val="30"/>
  </w:num>
  <w:num w:numId="28">
    <w:abstractNumId w:val="20"/>
  </w:num>
  <w:num w:numId="29">
    <w:abstractNumId w:val="7"/>
  </w:num>
  <w:num w:numId="30">
    <w:abstractNumId w:val="13"/>
  </w:num>
  <w:num w:numId="31">
    <w:abstractNumId w:val="24"/>
  </w:num>
  <w:num w:numId="32">
    <w:abstractNumId w:val="29"/>
  </w:num>
  <w:num w:numId="33">
    <w:abstractNumId w:val="26"/>
  </w:num>
  <w:num w:numId="34">
    <w:abstractNumId w:val="25"/>
  </w:num>
  <w:num w:numId="35">
    <w:abstractNumId w:val="35"/>
  </w:num>
  <w:num w:numId="36">
    <w:abstractNumId w:val="0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4A12"/>
    <w:rsid w:val="00006058"/>
    <w:rsid w:val="00007A3F"/>
    <w:rsid w:val="000131B8"/>
    <w:rsid w:val="000158AA"/>
    <w:rsid w:val="000159E0"/>
    <w:rsid w:val="00021D9E"/>
    <w:rsid w:val="00022107"/>
    <w:rsid w:val="00022DF5"/>
    <w:rsid w:val="000265EE"/>
    <w:rsid w:val="00031DE2"/>
    <w:rsid w:val="000374FA"/>
    <w:rsid w:val="000401AB"/>
    <w:rsid w:val="00042FB6"/>
    <w:rsid w:val="000439B0"/>
    <w:rsid w:val="00045009"/>
    <w:rsid w:val="00046727"/>
    <w:rsid w:val="0005055D"/>
    <w:rsid w:val="0005216A"/>
    <w:rsid w:val="000531A3"/>
    <w:rsid w:val="00060A68"/>
    <w:rsid w:val="00061DAB"/>
    <w:rsid w:val="00062356"/>
    <w:rsid w:val="00062BF5"/>
    <w:rsid w:val="000634AD"/>
    <w:rsid w:val="00065446"/>
    <w:rsid w:val="00067C06"/>
    <w:rsid w:val="00070FA7"/>
    <w:rsid w:val="0007160D"/>
    <w:rsid w:val="00076E2E"/>
    <w:rsid w:val="00077115"/>
    <w:rsid w:val="00080E9A"/>
    <w:rsid w:val="00085EAC"/>
    <w:rsid w:val="00087284"/>
    <w:rsid w:val="0009352B"/>
    <w:rsid w:val="00094D77"/>
    <w:rsid w:val="000970ED"/>
    <w:rsid w:val="000A1EDA"/>
    <w:rsid w:val="000B2014"/>
    <w:rsid w:val="000B30EE"/>
    <w:rsid w:val="000B5CAB"/>
    <w:rsid w:val="000C374C"/>
    <w:rsid w:val="000D0428"/>
    <w:rsid w:val="000D44A6"/>
    <w:rsid w:val="000D44C0"/>
    <w:rsid w:val="000D69B6"/>
    <w:rsid w:val="000E42B1"/>
    <w:rsid w:val="000E4304"/>
    <w:rsid w:val="000E5BC7"/>
    <w:rsid w:val="000E718B"/>
    <w:rsid w:val="000E7549"/>
    <w:rsid w:val="000F31EB"/>
    <w:rsid w:val="000F47B9"/>
    <w:rsid w:val="00100651"/>
    <w:rsid w:val="00103440"/>
    <w:rsid w:val="00103BCF"/>
    <w:rsid w:val="001064A7"/>
    <w:rsid w:val="00107696"/>
    <w:rsid w:val="0011153C"/>
    <w:rsid w:val="0012108C"/>
    <w:rsid w:val="00124FB3"/>
    <w:rsid w:val="001257B6"/>
    <w:rsid w:val="00131DDA"/>
    <w:rsid w:val="0013314A"/>
    <w:rsid w:val="00137242"/>
    <w:rsid w:val="001426B5"/>
    <w:rsid w:val="00142716"/>
    <w:rsid w:val="001445D4"/>
    <w:rsid w:val="001507CC"/>
    <w:rsid w:val="00152A22"/>
    <w:rsid w:val="00154461"/>
    <w:rsid w:val="001566B1"/>
    <w:rsid w:val="0016397D"/>
    <w:rsid w:val="00165048"/>
    <w:rsid w:val="0016527D"/>
    <w:rsid w:val="0016790E"/>
    <w:rsid w:val="00167D85"/>
    <w:rsid w:val="00167EB9"/>
    <w:rsid w:val="0017046B"/>
    <w:rsid w:val="00172E1F"/>
    <w:rsid w:val="00175067"/>
    <w:rsid w:val="00177251"/>
    <w:rsid w:val="00177AB5"/>
    <w:rsid w:val="00184BCB"/>
    <w:rsid w:val="001862AD"/>
    <w:rsid w:val="00186FCD"/>
    <w:rsid w:val="00187F93"/>
    <w:rsid w:val="00192EB8"/>
    <w:rsid w:val="00194894"/>
    <w:rsid w:val="001A68BF"/>
    <w:rsid w:val="001B0413"/>
    <w:rsid w:val="001B3C9E"/>
    <w:rsid w:val="001C0C79"/>
    <w:rsid w:val="001C0D7A"/>
    <w:rsid w:val="001C0F26"/>
    <w:rsid w:val="001C67F6"/>
    <w:rsid w:val="001D0245"/>
    <w:rsid w:val="001D1437"/>
    <w:rsid w:val="001D185D"/>
    <w:rsid w:val="001D30E5"/>
    <w:rsid w:val="001E1FD8"/>
    <w:rsid w:val="001E3537"/>
    <w:rsid w:val="001E502D"/>
    <w:rsid w:val="001F1B75"/>
    <w:rsid w:val="001F3422"/>
    <w:rsid w:val="001F505D"/>
    <w:rsid w:val="00200CB4"/>
    <w:rsid w:val="00200DB7"/>
    <w:rsid w:val="00202059"/>
    <w:rsid w:val="00205E09"/>
    <w:rsid w:val="002079D8"/>
    <w:rsid w:val="002163C1"/>
    <w:rsid w:val="00217877"/>
    <w:rsid w:val="00220AA0"/>
    <w:rsid w:val="0022117F"/>
    <w:rsid w:val="002221CF"/>
    <w:rsid w:val="002231A6"/>
    <w:rsid w:val="00233A42"/>
    <w:rsid w:val="00234DC5"/>
    <w:rsid w:val="00236C95"/>
    <w:rsid w:val="00241492"/>
    <w:rsid w:val="00246294"/>
    <w:rsid w:val="002503AD"/>
    <w:rsid w:val="00255948"/>
    <w:rsid w:val="00262177"/>
    <w:rsid w:val="00263D7E"/>
    <w:rsid w:val="0026561E"/>
    <w:rsid w:val="002664C8"/>
    <w:rsid w:val="0027023F"/>
    <w:rsid w:val="002727ED"/>
    <w:rsid w:val="00272C17"/>
    <w:rsid w:val="002833D8"/>
    <w:rsid w:val="00287AA5"/>
    <w:rsid w:val="00291955"/>
    <w:rsid w:val="00291AE9"/>
    <w:rsid w:val="002B0F42"/>
    <w:rsid w:val="002B486B"/>
    <w:rsid w:val="002B5C17"/>
    <w:rsid w:val="002B6D95"/>
    <w:rsid w:val="002C1B36"/>
    <w:rsid w:val="002C42AA"/>
    <w:rsid w:val="002C76E4"/>
    <w:rsid w:val="002E0F1B"/>
    <w:rsid w:val="002E2A63"/>
    <w:rsid w:val="002E511D"/>
    <w:rsid w:val="002E5A06"/>
    <w:rsid w:val="002F5980"/>
    <w:rsid w:val="002F66F3"/>
    <w:rsid w:val="00300788"/>
    <w:rsid w:val="00300A27"/>
    <w:rsid w:val="0030166A"/>
    <w:rsid w:val="003041F9"/>
    <w:rsid w:val="00306102"/>
    <w:rsid w:val="003063EB"/>
    <w:rsid w:val="00310411"/>
    <w:rsid w:val="00311644"/>
    <w:rsid w:val="00317416"/>
    <w:rsid w:val="00323634"/>
    <w:rsid w:val="00323BDA"/>
    <w:rsid w:val="0033278A"/>
    <w:rsid w:val="0033313F"/>
    <w:rsid w:val="00334EE0"/>
    <w:rsid w:val="00337672"/>
    <w:rsid w:val="0034034A"/>
    <w:rsid w:val="00340EE9"/>
    <w:rsid w:val="00343B15"/>
    <w:rsid w:val="00346C70"/>
    <w:rsid w:val="00353C11"/>
    <w:rsid w:val="0036213B"/>
    <w:rsid w:val="00364414"/>
    <w:rsid w:val="00370350"/>
    <w:rsid w:val="00372ADE"/>
    <w:rsid w:val="003757C3"/>
    <w:rsid w:val="00376DCC"/>
    <w:rsid w:val="0038136B"/>
    <w:rsid w:val="00385331"/>
    <w:rsid w:val="00390691"/>
    <w:rsid w:val="003932D7"/>
    <w:rsid w:val="003A36C0"/>
    <w:rsid w:val="003A5DED"/>
    <w:rsid w:val="003B0691"/>
    <w:rsid w:val="003B1A37"/>
    <w:rsid w:val="003B3816"/>
    <w:rsid w:val="003B53E8"/>
    <w:rsid w:val="003C1F1A"/>
    <w:rsid w:val="003C2000"/>
    <w:rsid w:val="003D1643"/>
    <w:rsid w:val="003D5909"/>
    <w:rsid w:val="003D6099"/>
    <w:rsid w:val="003D76C8"/>
    <w:rsid w:val="003E1DB4"/>
    <w:rsid w:val="003E47E7"/>
    <w:rsid w:val="003E52C4"/>
    <w:rsid w:val="00401886"/>
    <w:rsid w:val="00404596"/>
    <w:rsid w:val="00407EE9"/>
    <w:rsid w:val="004140AD"/>
    <w:rsid w:val="00424DD1"/>
    <w:rsid w:val="004269F4"/>
    <w:rsid w:val="004336AC"/>
    <w:rsid w:val="004348AD"/>
    <w:rsid w:val="004355C2"/>
    <w:rsid w:val="00443D21"/>
    <w:rsid w:val="004456C5"/>
    <w:rsid w:val="00451A4C"/>
    <w:rsid w:val="00452BD4"/>
    <w:rsid w:val="00452D29"/>
    <w:rsid w:val="00452D71"/>
    <w:rsid w:val="00453D6C"/>
    <w:rsid w:val="00454EE2"/>
    <w:rsid w:val="00455478"/>
    <w:rsid w:val="004579AC"/>
    <w:rsid w:val="00463A33"/>
    <w:rsid w:val="00463BC7"/>
    <w:rsid w:val="0046415C"/>
    <w:rsid w:val="004715F9"/>
    <w:rsid w:val="00474483"/>
    <w:rsid w:val="004746E4"/>
    <w:rsid w:val="00476312"/>
    <w:rsid w:val="00481934"/>
    <w:rsid w:val="00483ACB"/>
    <w:rsid w:val="004843A0"/>
    <w:rsid w:val="00486B53"/>
    <w:rsid w:val="00490E09"/>
    <w:rsid w:val="00495ADF"/>
    <w:rsid w:val="00496AF8"/>
    <w:rsid w:val="004A2CA3"/>
    <w:rsid w:val="004A48B9"/>
    <w:rsid w:val="004B111D"/>
    <w:rsid w:val="004B2B33"/>
    <w:rsid w:val="004B2D08"/>
    <w:rsid w:val="004B7504"/>
    <w:rsid w:val="004C0680"/>
    <w:rsid w:val="004C3262"/>
    <w:rsid w:val="004C6AFC"/>
    <w:rsid w:val="004C782C"/>
    <w:rsid w:val="004C7A64"/>
    <w:rsid w:val="004D0C6F"/>
    <w:rsid w:val="004D1C4B"/>
    <w:rsid w:val="004D2557"/>
    <w:rsid w:val="004D4C2D"/>
    <w:rsid w:val="004D4E65"/>
    <w:rsid w:val="004D6E45"/>
    <w:rsid w:val="004D799E"/>
    <w:rsid w:val="004E2F1B"/>
    <w:rsid w:val="004E4A3A"/>
    <w:rsid w:val="004E5D43"/>
    <w:rsid w:val="004E6200"/>
    <w:rsid w:val="004F3CC2"/>
    <w:rsid w:val="004F4C7A"/>
    <w:rsid w:val="00500E1E"/>
    <w:rsid w:val="0050254A"/>
    <w:rsid w:val="00502FBF"/>
    <w:rsid w:val="0050490B"/>
    <w:rsid w:val="00504BB5"/>
    <w:rsid w:val="0050790F"/>
    <w:rsid w:val="0051016F"/>
    <w:rsid w:val="00514131"/>
    <w:rsid w:val="005149B4"/>
    <w:rsid w:val="00521D7C"/>
    <w:rsid w:val="00523931"/>
    <w:rsid w:val="00523E1F"/>
    <w:rsid w:val="00524B2C"/>
    <w:rsid w:val="00524F54"/>
    <w:rsid w:val="005273F8"/>
    <w:rsid w:val="005279B5"/>
    <w:rsid w:val="005341C0"/>
    <w:rsid w:val="005375DC"/>
    <w:rsid w:val="005409A8"/>
    <w:rsid w:val="00542614"/>
    <w:rsid w:val="0054331C"/>
    <w:rsid w:val="00545B21"/>
    <w:rsid w:val="0056118A"/>
    <w:rsid w:val="00570AE5"/>
    <w:rsid w:val="00572374"/>
    <w:rsid w:val="00586AFD"/>
    <w:rsid w:val="005934C0"/>
    <w:rsid w:val="00593889"/>
    <w:rsid w:val="0059626E"/>
    <w:rsid w:val="00597FB9"/>
    <w:rsid w:val="005B0817"/>
    <w:rsid w:val="005B0C44"/>
    <w:rsid w:val="005B53BD"/>
    <w:rsid w:val="005B6DB7"/>
    <w:rsid w:val="005C00C5"/>
    <w:rsid w:val="005C02E5"/>
    <w:rsid w:val="005C2B6C"/>
    <w:rsid w:val="005C73A0"/>
    <w:rsid w:val="005C7B19"/>
    <w:rsid w:val="005D1032"/>
    <w:rsid w:val="005D33AC"/>
    <w:rsid w:val="005D6C0E"/>
    <w:rsid w:val="005E22CE"/>
    <w:rsid w:val="005E76A6"/>
    <w:rsid w:val="005E7745"/>
    <w:rsid w:val="005F4C48"/>
    <w:rsid w:val="006007BA"/>
    <w:rsid w:val="00601119"/>
    <w:rsid w:val="0060460B"/>
    <w:rsid w:val="00605458"/>
    <w:rsid w:val="00610CA7"/>
    <w:rsid w:val="006131D6"/>
    <w:rsid w:val="00623ACA"/>
    <w:rsid w:val="006251E4"/>
    <w:rsid w:val="006303D7"/>
    <w:rsid w:val="00630997"/>
    <w:rsid w:val="00633A5E"/>
    <w:rsid w:val="00633E4E"/>
    <w:rsid w:val="00636755"/>
    <w:rsid w:val="00641E10"/>
    <w:rsid w:val="00642410"/>
    <w:rsid w:val="00643133"/>
    <w:rsid w:val="00645073"/>
    <w:rsid w:val="006454C9"/>
    <w:rsid w:val="006501DB"/>
    <w:rsid w:val="00653BF5"/>
    <w:rsid w:val="00654014"/>
    <w:rsid w:val="00654A12"/>
    <w:rsid w:val="006554BD"/>
    <w:rsid w:val="006554D8"/>
    <w:rsid w:val="00660AF8"/>
    <w:rsid w:val="00660D23"/>
    <w:rsid w:val="006662CB"/>
    <w:rsid w:val="00667AE2"/>
    <w:rsid w:val="0067577F"/>
    <w:rsid w:val="00685B47"/>
    <w:rsid w:val="00691371"/>
    <w:rsid w:val="006A0201"/>
    <w:rsid w:val="006A1D82"/>
    <w:rsid w:val="006A2481"/>
    <w:rsid w:val="006A578C"/>
    <w:rsid w:val="006A5939"/>
    <w:rsid w:val="006B2CC2"/>
    <w:rsid w:val="006B5025"/>
    <w:rsid w:val="006C3DEB"/>
    <w:rsid w:val="006C4911"/>
    <w:rsid w:val="006C7673"/>
    <w:rsid w:val="006C79C3"/>
    <w:rsid w:val="006D1153"/>
    <w:rsid w:val="006D1C1C"/>
    <w:rsid w:val="006D58D8"/>
    <w:rsid w:val="006D5E42"/>
    <w:rsid w:val="006D7117"/>
    <w:rsid w:val="006E0BE2"/>
    <w:rsid w:val="006E471F"/>
    <w:rsid w:val="006E68B1"/>
    <w:rsid w:val="006F2ABA"/>
    <w:rsid w:val="006F7941"/>
    <w:rsid w:val="007047D1"/>
    <w:rsid w:val="007054E7"/>
    <w:rsid w:val="00717333"/>
    <w:rsid w:val="0071799E"/>
    <w:rsid w:val="007225B2"/>
    <w:rsid w:val="0072521E"/>
    <w:rsid w:val="007260D4"/>
    <w:rsid w:val="00727637"/>
    <w:rsid w:val="00727FE4"/>
    <w:rsid w:val="007321A1"/>
    <w:rsid w:val="00732A7B"/>
    <w:rsid w:val="0073476D"/>
    <w:rsid w:val="00736DC4"/>
    <w:rsid w:val="00740339"/>
    <w:rsid w:val="00744751"/>
    <w:rsid w:val="00745CDE"/>
    <w:rsid w:val="00746DF5"/>
    <w:rsid w:val="007474F8"/>
    <w:rsid w:val="00751EC9"/>
    <w:rsid w:val="00751F8B"/>
    <w:rsid w:val="00752284"/>
    <w:rsid w:val="00753284"/>
    <w:rsid w:val="007542C7"/>
    <w:rsid w:val="007569B2"/>
    <w:rsid w:val="007600E3"/>
    <w:rsid w:val="007606DC"/>
    <w:rsid w:val="0076145E"/>
    <w:rsid w:val="00765E0E"/>
    <w:rsid w:val="007706C9"/>
    <w:rsid w:val="00771B51"/>
    <w:rsid w:val="00772BA1"/>
    <w:rsid w:val="007756DB"/>
    <w:rsid w:val="0077792D"/>
    <w:rsid w:val="00780534"/>
    <w:rsid w:val="007867E0"/>
    <w:rsid w:val="007935A3"/>
    <w:rsid w:val="00793A16"/>
    <w:rsid w:val="00793B91"/>
    <w:rsid w:val="00796B1B"/>
    <w:rsid w:val="007A15C0"/>
    <w:rsid w:val="007A1636"/>
    <w:rsid w:val="007A37E9"/>
    <w:rsid w:val="007A6C06"/>
    <w:rsid w:val="007C0E35"/>
    <w:rsid w:val="007C253E"/>
    <w:rsid w:val="007C3CC3"/>
    <w:rsid w:val="007C6378"/>
    <w:rsid w:val="007D2AA3"/>
    <w:rsid w:val="007D3521"/>
    <w:rsid w:val="007D35B8"/>
    <w:rsid w:val="007D4742"/>
    <w:rsid w:val="007D485F"/>
    <w:rsid w:val="007D6B46"/>
    <w:rsid w:val="007E1721"/>
    <w:rsid w:val="007E50C6"/>
    <w:rsid w:val="007E6335"/>
    <w:rsid w:val="007E6670"/>
    <w:rsid w:val="007E7374"/>
    <w:rsid w:val="007F06A6"/>
    <w:rsid w:val="007F24EE"/>
    <w:rsid w:val="007F7D9F"/>
    <w:rsid w:val="00801137"/>
    <w:rsid w:val="008029B1"/>
    <w:rsid w:val="00803BD8"/>
    <w:rsid w:val="00805817"/>
    <w:rsid w:val="008170AC"/>
    <w:rsid w:val="00822E83"/>
    <w:rsid w:val="00824AAF"/>
    <w:rsid w:val="0082782D"/>
    <w:rsid w:val="00830B2C"/>
    <w:rsid w:val="00830F56"/>
    <w:rsid w:val="0083120D"/>
    <w:rsid w:val="008328D1"/>
    <w:rsid w:val="00840113"/>
    <w:rsid w:val="008502F8"/>
    <w:rsid w:val="00857047"/>
    <w:rsid w:val="00860C62"/>
    <w:rsid w:val="008623B1"/>
    <w:rsid w:val="00864DD9"/>
    <w:rsid w:val="00870D62"/>
    <w:rsid w:val="0088499D"/>
    <w:rsid w:val="00893384"/>
    <w:rsid w:val="00894681"/>
    <w:rsid w:val="008950DA"/>
    <w:rsid w:val="00895DF0"/>
    <w:rsid w:val="008A484C"/>
    <w:rsid w:val="008B0E04"/>
    <w:rsid w:val="008B2ADE"/>
    <w:rsid w:val="008B3151"/>
    <w:rsid w:val="008B4960"/>
    <w:rsid w:val="008C1031"/>
    <w:rsid w:val="008D0307"/>
    <w:rsid w:val="008D2C72"/>
    <w:rsid w:val="008D576D"/>
    <w:rsid w:val="008D64F2"/>
    <w:rsid w:val="008E0B52"/>
    <w:rsid w:val="008F184C"/>
    <w:rsid w:val="008F3F66"/>
    <w:rsid w:val="008F45E5"/>
    <w:rsid w:val="008F527B"/>
    <w:rsid w:val="009019EE"/>
    <w:rsid w:val="009047ED"/>
    <w:rsid w:val="0090483D"/>
    <w:rsid w:val="009049EC"/>
    <w:rsid w:val="00904E48"/>
    <w:rsid w:val="00906279"/>
    <w:rsid w:val="00907829"/>
    <w:rsid w:val="009118DF"/>
    <w:rsid w:val="00914402"/>
    <w:rsid w:val="00916389"/>
    <w:rsid w:val="00923364"/>
    <w:rsid w:val="00926A89"/>
    <w:rsid w:val="009305F1"/>
    <w:rsid w:val="00933A72"/>
    <w:rsid w:val="009405D8"/>
    <w:rsid w:val="00942991"/>
    <w:rsid w:val="00942F39"/>
    <w:rsid w:val="0095688F"/>
    <w:rsid w:val="00960749"/>
    <w:rsid w:val="00966EDA"/>
    <w:rsid w:val="00970BA7"/>
    <w:rsid w:val="009742F0"/>
    <w:rsid w:val="00976DC7"/>
    <w:rsid w:val="00981F96"/>
    <w:rsid w:val="009863FA"/>
    <w:rsid w:val="0099005F"/>
    <w:rsid w:val="00996A42"/>
    <w:rsid w:val="0099766F"/>
    <w:rsid w:val="009A2B62"/>
    <w:rsid w:val="009A6CDD"/>
    <w:rsid w:val="009A6F82"/>
    <w:rsid w:val="009B55EB"/>
    <w:rsid w:val="009B7784"/>
    <w:rsid w:val="009C1FE6"/>
    <w:rsid w:val="009C5B9F"/>
    <w:rsid w:val="009D312F"/>
    <w:rsid w:val="009D4794"/>
    <w:rsid w:val="009D6831"/>
    <w:rsid w:val="009D684D"/>
    <w:rsid w:val="009E1727"/>
    <w:rsid w:val="009E23CE"/>
    <w:rsid w:val="009E3055"/>
    <w:rsid w:val="009E3BEB"/>
    <w:rsid w:val="009E44AA"/>
    <w:rsid w:val="009F792D"/>
    <w:rsid w:val="00A02F98"/>
    <w:rsid w:val="00A0372F"/>
    <w:rsid w:val="00A12145"/>
    <w:rsid w:val="00A135CF"/>
    <w:rsid w:val="00A13E67"/>
    <w:rsid w:val="00A162FA"/>
    <w:rsid w:val="00A17D0E"/>
    <w:rsid w:val="00A21772"/>
    <w:rsid w:val="00A25A20"/>
    <w:rsid w:val="00A323E4"/>
    <w:rsid w:val="00A32C76"/>
    <w:rsid w:val="00A34F4E"/>
    <w:rsid w:val="00A35CCC"/>
    <w:rsid w:val="00A40251"/>
    <w:rsid w:val="00A40DB8"/>
    <w:rsid w:val="00A414F2"/>
    <w:rsid w:val="00A42BCC"/>
    <w:rsid w:val="00A5439B"/>
    <w:rsid w:val="00A561E6"/>
    <w:rsid w:val="00A600DC"/>
    <w:rsid w:val="00A704D3"/>
    <w:rsid w:val="00A73FB8"/>
    <w:rsid w:val="00A824CC"/>
    <w:rsid w:val="00A84C45"/>
    <w:rsid w:val="00A860FA"/>
    <w:rsid w:val="00A91793"/>
    <w:rsid w:val="00A91913"/>
    <w:rsid w:val="00A96B5B"/>
    <w:rsid w:val="00AA63CC"/>
    <w:rsid w:val="00AA68B1"/>
    <w:rsid w:val="00AB306C"/>
    <w:rsid w:val="00AB516D"/>
    <w:rsid w:val="00AB5216"/>
    <w:rsid w:val="00AB752F"/>
    <w:rsid w:val="00AB76E8"/>
    <w:rsid w:val="00AB7BDA"/>
    <w:rsid w:val="00AC4462"/>
    <w:rsid w:val="00AD18CF"/>
    <w:rsid w:val="00AD2F4F"/>
    <w:rsid w:val="00AD4232"/>
    <w:rsid w:val="00AD4501"/>
    <w:rsid w:val="00AD4878"/>
    <w:rsid w:val="00AD5CAC"/>
    <w:rsid w:val="00AE5673"/>
    <w:rsid w:val="00AE5A42"/>
    <w:rsid w:val="00AE7608"/>
    <w:rsid w:val="00AF3D37"/>
    <w:rsid w:val="00B003D3"/>
    <w:rsid w:val="00B0185C"/>
    <w:rsid w:val="00B0426C"/>
    <w:rsid w:val="00B04DFF"/>
    <w:rsid w:val="00B14E60"/>
    <w:rsid w:val="00B17976"/>
    <w:rsid w:val="00B20D4E"/>
    <w:rsid w:val="00B22C17"/>
    <w:rsid w:val="00B27159"/>
    <w:rsid w:val="00B34330"/>
    <w:rsid w:val="00B35C41"/>
    <w:rsid w:val="00B36888"/>
    <w:rsid w:val="00B40FEF"/>
    <w:rsid w:val="00B415CA"/>
    <w:rsid w:val="00B468BA"/>
    <w:rsid w:val="00B50FD8"/>
    <w:rsid w:val="00B55DA0"/>
    <w:rsid w:val="00B63191"/>
    <w:rsid w:val="00B634B3"/>
    <w:rsid w:val="00B642EE"/>
    <w:rsid w:val="00B645FF"/>
    <w:rsid w:val="00B7397E"/>
    <w:rsid w:val="00B75950"/>
    <w:rsid w:val="00B77CAA"/>
    <w:rsid w:val="00B80B5C"/>
    <w:rsid w:val="00B9654A"/>
    <w:rsid w:val="00B96A47"/>
    <w:rsid w:val="00BA04A7"/>
    <w:rsid w:val="00BA0B04"/>
    <w:rsid w:val="00BA4AE3"/>
    <w:rsid w:val="00BA7137"/>
    <w:rsid w:val="00BB2AAF"/>
    <w:rsid w:val="00BB3682"/>
    <w:rsid w:val="00BB4646"/>
    <w:rsid w:val="00BB5FC0"/>
    <w:rsid w:val="00BC2AE9"/>
    <w:rsid w:val="00BC33F1"/>
    <w:rsid w:val="00BC531B"/>
    <w:rsid w:val="00BD0A12"/>
    <w:rsid w:val="00BD4516"/>
    <w:rsid w:val="00BD4F68"/>
    <w:rsid w:val="00BE1217"/>
    <w:rsid w:val="00BE1C1B"/>
    <w:rsid w:val="00BE433D"/>
    <w:rsid w:val="00BF186D"/>
    <w:rsid w:val="00BF25C1"/>
    <w:rsid w:val="00BF297E"/>
    <w:rsid w:val="00BF5999"/>
    <w:rsid w:val="00BF65D5"/>
    <w:rsid w:val="00C05C77"/>
    <w:rsid w:val="00C06E4C"/>
    <w:rsid w:val="00C105DD"/>
    <w:rsid w:val="00C16B20"/>
    <w:rsid w:val="00C16D3C"/>
    <w:rsid w:val="00C207C4"/>
    <w:rsid w:val="00C2218B"/>
    <w:rsid w:val="00C26F87"/>
    <w:rsid w:val="00C270C2"/>
    <w:rsid w:val="00C32E35"/>
    <w:rsid w:val="00C347B9"/>
    <w:rsid w:val="00C3625F"/>
    <w:rsid w:val="00C40BDA"/>
    <w:rsid w:val="00C4643E"/>
    <w:rsid w:val="00C475B7"/>
    <w:rsid w:val="00C47E82"/>
    <w:rsid w:val="00C50DAE"/>
    <w:rsid w:val="00C51A28"/>
    <w:rsid w:val="00C55527"/>
    <w:rsid w:val="00C56619"/>
    <w:rsid w:val="00C579BD"/>
    <w:rsid w:val="00C64BFD"/>
    <w:rsid w:val="00C74D29"/>
    <w:rsid w:val="00C7773C"/>
    <w:rsid w:val="00C84475"/>
    <w:rsid w:val="00C8712A"/>
    <w:rsid w:val="00C90187"/>
    <w:rsid w:val="00C92B7F"/>
    <w:rsid w:val="00C94D4C"/>
    <w:rsid w:val="00C960C3"/>
    <w:rsid w:val="00CA1E8B"/>
    <w:rsid w:val="00CA6DC5"/>
    <w:rsid w:val="00CB05DB"/>
    <w:rsid w:val="00CB2A10"/>
    <w:rsid w:val="00CB365D"/>
    <w:rsid w:val="00CB54E3"/>
    <w:rsid w:val="00CC098E"/>
    <w:rsid w:val="00CC428B"/>
    <w:rsid w:val="00CC52FE"/>
    <w:rsid w:val="00CD7971"/>
    <w:rsid w:val="00CF05FB"/>
    <w:rsid w:val="00CF0CEF"/>
    <w:rsid w:val="00D009B1"/>
    <w:rsid w:val="00D01742"/>
    <w:rsid w:val="00D03D2B"/>
    <w:rsid w:val="00D03E77"/>
    <w:rsid w:val="00D05AFA"/>
    <w:rsid w:val="00D06D30"/>
    <w:rsid w:val="00D07543"/>
    <w:rsid w:val="00D1050E"/>
    <w:rsid w:val="00D133A9"/>
    <w:rsid w:val="00D14117"/>
    <w:rsid w:val="00D20E96"/>
    <w:rsid w:val="00D21020"/>
    <w:rsid w:val="00D230DD"/>
    <w:rsid w:val="00D23DE7"/>
    <w:rsid w:val="00D25766"/>
    <w:rsid w:val="00D26565"/>
    <w:rsid w:val="00D27F36"/>
    <w:rsid w:val="00D30614"/>
    <w:rsid w:val="00D30B44"/>
    <w:rsid w:val="00D3246C"/>
    <w:rsid w:val="00D41076"/>
    <w:rsid w:val="00D4133D"/>
    <w:rsid w:val="00D43776"/>
    <w:rsid w:val="00D4695B"/>
    <w:rsid w:val="00D47BB4"/>
    <w:rsid w:val="00D5419A"/>
    <w:rsid w:val="00D54CE2"/>
    <w:rsid w:val="00D575CC"/>
    <w:rsid w:val="00D640C3"/>
    <w:rsid w:val="00D65716"/>
    <w:rsid w:val="00D671E4"/>
    <w:rsid w:val="00D7014F"/>
    <w:rsid w:val="00D70C9E"/>
    <w:rsid w:val="00D7325D"/>
    <w:rsid w:val="00D76152"/>
    <w:rsid w:val="00D80933"/>
    <w:rsid w:val="00D84862"/>
    <w:rsid w:val="00D8619E"/>
    <w:rsid w:val="00D92F0A"/>
    <w:rsid w:val="00D97D07"/>
    <w:rsid w:val="00DA1DEA"/>
    <w:rsid w:val="00DA2522"/>
    <w:rsid w:val="00DA39D5"/>
    <w:rsid w:val="00DC3A75"/>
    <w:rsid w:val="00DC4351"/>
    <w:rsid w:val="00DD03C1"/>
    <w:rsid w:val="00DD1D62"/>
    <w:rsid w:val="00DD3A59"/>
    <w:rsid w:val="00DD55A0"/>
    <w:rsid w:val="00DE3191"/>
    <w:rsid w:val="00DE3C01"/>
    <w:rsid w:val="00DE61FA"/>
    <w:rsid w:val="00DE72CA"/>
    <w:rsid w:val="00DF0DA9"/>
    <w:rsid w:val="00DF204D"/>
    <w:rsid w:val="00DF4545"/>
    <w:rsid w:val="00DF5E71"/>
    <w:rsid w:val="00E0158A"/>
    <w:rsid w:val="00E029C1"/>
    <w:rsid w:val="00E03E07"/>
    <w:rsid w:val="00E123C3"/>
    <w:rsid w:val="00E139DA"/>
    <w:rsid w:val="00E14E6B"/>
    <w:rsid w:val="00E15BC3"/>
    <w:rsid w:val="00E1633B"/>
    <w:rsid w:val="00E16F27"/>
    <w:rsid w:val="00E23533"/>
    <w:rsid w:val="00E23536"/>
    <w:rsid w:val="00E25623"/>
    <w:rsid w:val="00E30A41"/>
    <w:rsid w:val="00E36C17"/>
    <w:rsid w:val="00E43EAC"/>
    <w:rsid w:val="00E44C6C"/>
    <w:rsid w:val="00E47007"/>
    <w:rsid w:val="00E504D8"/>
    <w:rsid w:val="00E50ADB"/>
    <w:rsid w:val="00E56719"/>
    <w:rsid w:val="00E628A4"/>
    <w:rsid w:val="00E66E9C"/>
    <w:rsid w:val="00E70AD4"/>
    <w:rsid w:val="00E70D33"/>
    <w:rsid w:val="00E720A2"/>
    <w:rsid w:val="00E75C03"/>
    <w:rsid w:val="00E805DD"/>
    <w:rsid w:val="00E81BBF"/>
    <w:rsid w:val="00E840DF"/>
    <w:rsid w:val="00E9783F"/>
    <w:rsid w:val="00E97DF3"/>
    <w:rsid w:val="00E97F53"/>
    <w:rsid w:val="00EA055A"/>
    <w:rsid w:val="00EA4532"/>
    <w:rsid w:val="00EB32A4"/>
    <w:rsid w:val="00EB46E4"/>
    <w:rsid w:val="00EB5548"/>
    <w:rsid w:val="00EB5BD6"/>
    <w:rsid w:val="00EC10F4"/>
    <w:rsid w:val="00ED4515"/>
    <w:rsid w:val="00ED49BF"/>
    <w:rsid w:val="00ED52C8"/>
    <w:rsid w:val="00EE4206"/>
    <w:rsid w:val="00EE5462"/>
    <w:rsid w:val="00EE5B49"/>
    <w:rsid w:val="00EE767E"/>
    <w:rsid w:val="00EF2649"/>
    <w:rsid w:val="00EF5953"/>
    <w:rsid w:val="00F0117B"/>
    <w:rsid w:val="00F05939"/>
    <w:rsid w:val="00F12B3C"/>
    <w:rsid w:val="00F1555E"/>
    <w:rsid w:val="00F16B67"/>
    <w:rsid w:val="00F21127"/>
    <w:rsid w:val="00F25DD3"/>
    <w:rsid w:val="00F26FC7"/>
    <w:rsid w:val="00F435B2"/>
    <w:rsid w:val="00F44D0C"/>
    <w:rsid w:val="00F513FE"/>
    <w:rsid w:val="00F52519"/>
    <w:rsid w:val="00F54FC7"/>
    <w:rsid w:val="00F638A9"/>
    <w:rsid w:val="00F662DE"/>
    <w:rsid w:val="00F707D9"/>
    <w:rsid w:val="00F716B3"/>
    <w:rsid w:val="00F75346"/>
    <w:rsid w:val="00F82F74"/>
    <w:rsid w:val="00F86712"/>
    <w:rsid w:val="00F911AC"/>
    <w:rsid w:val="00F91674"/>
    <w:rsid w:val="00FA050C"/>
    <w:rsid w:val="00FA24F3"/>
    <w:rsid w:val="00FB23AF"/>
    <w:rsid w:val="00FB342C"/>
    <w:rsid w:val="00FC0E32"/>
    <w:rsid w:val="00FC4574"/>
    <w:rsid w:val="00FF197A"/>
    <w:rsid w:val="00FF3BB5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A3F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7A3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7A3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7A3F"/>
    <w:pPr>
      <w:keepNext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5A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45A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5A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07A3F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45A2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007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45A2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rsid w:val="00007A3F"/>
  </w:style>
  <w:style w:type="paragraph" w:styleId="Title">
    <w:name w:val="Title"/>
    <w:basedOn w:val="Normal"/>
    <w:link w:val="TitleChar"/>
    <w:uiPriority w:val="99"/>
    <w:qFormat/>
    <w:rsid w:val="00007A3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245A2"/>
    <w:rPr>
      <w:rFonts w:asciiTheme="majorHAnsi" w:eastAsiaTheme="majorEastAsia" w:hAnsiTheme="majorHAnsi" w:cstheme="majorBidi"/>
      <w:b/>
      <w:bCs/>
      <w:kern w:val="28"/>
      <w:sz w:val="32"/>
      <w:szCs w:val="3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007A3F"/>
    <w:pPr>
      <w:ind w:left="720"/>
    </w:pPr>
    <w:rPr>
      <w:lang w:val="fr-F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245A2"/>
    <w:rPr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007A3F"/>
    <w:rPr>
      <w:rFonts w:ascii="Arial Black" w:hAnsi="Arial Black" w:cs="Arial Black"/>
      <w:b/>
      <w:bCs/>
      <w:lang w:val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45A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007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5A2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07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A2"/>
    <w:rPr>
      <w:sz w:val="0"/>
      <w:szCs w:val="0"/>
      <w:lang w:val="en-US"/>
    </w:rPr>
  </w:style>
  <w:style w:type="table" w:styleId="TableGrid">
    <w:name w:val="Table Grid"/>
    <w:basedOn w:val="TableNormal"/>
    <w:uiPriority w:val="99"/>
    <w:rsid w:val="00A42B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03D2B"/>
    <w:rPr>
      <w:b/>
      <w:bCs/>
    </w:rPr>
  </w:style>
  <w:style w:type="paragraph" w:styleId="ListParagraph">
    <w:name w:val="List Paragraph"/>
    <w:basedOn w:val="Normal"/>
    <w:uiPriority w:val="99"/>
    <w:qFormat/>
    <w:rsid w:val="004D255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708</Words>
  <Characters>4113</Characters>
  <Application>Microsoft Office Outlook</Application>
  <DocSecurity>0</DocSecurity>
  <Lines>0</Lines>
  <Paragraphs>0</Paragraphs>
  <ScaleCrop>false</ScaleCrop>
  <Company>CASMB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User</cp:lastModifiedBy>
  <cp:revision>5</cp:revision>
  <cp:lastPrinted>2016-06-28T18:54:00Z</cp:lastPrinted>
  <dcterms:created xsi:type="dcterms:W3CDTF">2016-06-27T16:19:00Z</dcterms:created>
  <dcterms:modified xsi:type="dcterms:W3CDTF">2016-06-29T12:46:00Z</dcterms:modified>
</cp:coreProperties>
</file>